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98" w:rsidRDefault="00D52798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</w:rPr>
        <w:t>Text och musik i Melodifestivalen</w:t>
      </w:r>
    </w:p>
    <w:p w:rsidR="00D52798" w:rsidRDefault="00D52798">
      <w:pPr>
        <w:pStyle w:val="normal0"/>
        <w:rPr>
          <w:sz w:val="28"/>
          <w:szCs w:val="28"/>
        </w:rPr>
      </w:pPr>
    </w:p>
    <w:tbl>
      <w:tblPr>
        <w:tblW w:w="651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510"/>
      </w:tblGrid>
      <w:tr w:rsidR="00D52798" w:rsidTr="009E49CA">
        <w:tc>
          <w:tcPr>
            <w:tcW w:w="65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98" w:rsidRPr="009E49CA" w:rsidRDefault="00D52798" w:rsidP="009E49CA">
            <w:pPr>
              <w:pStyle w:val="normal0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9E49CA">
              <w:rPr>
                <w:sz w:val="28"/>
                <w:szCs w:val="28"/>
              </w:rPr>
              <w:t xml:space="preserve">Artisten på scen har </w:t>
            </w:r>
            <w:r w:rsidRPr="009E49CA">
              <w:rPr>
                <w:sz w:val="28"/>
                <w:szCs w:val="28"/>
              </w:rPr>
              <w:br/>
              <w:t>oftast inte skrivit sin låt själv.</w:t>
            </w:r>
          </w:p>
          <w:p w:rsidR="00D52798" w:rsidRPr="009E49CA" w:rsidRDefault="00D52798" w:rsidP="009E49CA">
            <w:pPr>
              <w:pStyle w:val="normal0"/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9E49CA">
              <w:rPr>
                <w:sz w:val="28"/>
                <w:szCs w:val="28"/>
              </w:rPr>
              <w:t xml:space="preserve">De som skrivit en låt är viktiga. </w:t>
            </w:r>
            <w:r w:rsidRPr="009E49CA">
              <w:rPr>
                <w:sz w:val="28"/>
                <w:szCs w:val="28"/>
              </w:rPr>
              <w:br/>
              <w:t>Utan dem blir det ingen seger i tävlingen.</w:t>
            </w:r>
          </w:p>
        </w:tc>
      </w:tr>
    </w:tbl>
    <w:p w:rsidR="00D52798" w:rsidRDefault="00D52798">
      <w:pPr>
        <w:pStyle w:val="normal0"/>
        <w:rPr>
          <w:sz w:val="28"/>
          <w:szCs w:val="28"/>
        </w:rPr>
      </w:pPr>
    </w:p>
    <w:p w:rsidR="00D52798" w:rsidRDefault="00D5279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I tävlingen är det artisten som syns. </w:t>
      </w:r>
      <w:r>
        <w:rPr>
          <w:sz w:val="28"/>
          <w:szCs w:val="28"/>
        </w:rPr>
        <w:br/>
        <w:t>Men det viktigaste är att de har en bra låt.</w:t>
      </w:r>
      <w:r>
        <w:rPr>
          <w:sz w:val="28"/>
          <w:szCs w:val="28"/>
        </w:rPr>
        <w:br/>
        <w:t>Det är ovanligt att en artist själv har skrivit</w:t>
      </w:r>
      <w:r>
        <w:rPr>
          <w:sz w:val="28"/>
          <w:szCs w:val="28"/>
        </w:rPr>
        <w:br/>
        <w:t>text och musik.</w:t>
      </w:r>
    </w:p>
    <w:p w:rsidR="00D52798" w:rsidRDefault="00D52798">
      <w:pPr>
        <w:pStyle w:val="normal0"/>
        <w:rPr>
          <w:sz w:val="28"/>
          <w:szCs w:val="28"/>
        </w:rPr>
      </w:pPr>
    </w:p>
    <w:p w:rsidR="00D52798" w:rsidRDefault="00D52798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ABBA:s låt “Waterloo” gjordes av Björn</w:t>
      </w:r>
      <w:r>
        <w:rPr>
          <w:sz w:val="28"/>
          <w:szCs w:val="28"/>
        </w:rPr>
        <w:br/>
        <w:t>Ulvaeus och Benny Andersson.</w:t>
      </w:r>
      <w:r>
        <w:rPr>
          <w:sz w:val="28"/>
          <w:szCs w:val="28"/>
        </w:rPr>
        <w:br/>
        <w:t>De var också med i gruppen.</w:t>
      </w:r>
      <w:r>
        <w:rPr>
          <w:sz w:val="28"/>
          <w:szCs w:val="28"/>
        </w:rPr>
        <w:br/>
        <w:t>Men alla andra svenska låtar som vunnit har</w:t>
      </w:r>
      <w:r>
        <w:rPr>
          <w:sz w:val="28"/>
          <w:szCs w:val="28"/>
        </w:rPr>
        <w:br/>
        <w:t>skrivits av andra personer än artisten.</w:t>
      </w:r>
    </w:p>
    <w:p w:rsidR="00D52798" w:rsidRDefault="00D52798">
      <w:pPr>
        <w:pStyle w:val="normal0"/>
        <w:rPr>
          <w:sz w:val="28"/>
          <w:szCs w:val="28"/>
        </w:rPr>
      </w:pPr>
    </w:p>
    <w:p w:rsidR="00D52798" w:rsidRDefault="00D52798">
      <w:pPr>
        <w:pStyle w:val="normal0"/>
        <w:rPr>
          <w:sz w:val="28"/>
          <w:szCs w:val="28"/>
        </w:rPr>
      </w:pPr>
      <w:r>
        <w:rPr>
          <w:sz w:val="28"/>
          <w:szCs w:val="28"/>
        </w:rPr>
        <w:t>“Heroes” skrevs av Anton Malmberg Hård af</w:t>
      </w:r>
      <w:r>
        <w:rPr>
          <w:sz w:val="28"/>
          <w:szCs w:val="28"/>
        </w:rPr>
        <w:br/>
        <w:t>Segerstad, Linnéa Deb och Joy Deb.</w:t>
      </w:r>
      <w:r>
        <w:rPr>
          <w:sz w:val="28"/>
          <w:szCs w:val="28"/>
        </w:rPr>
        <w:br/>
        <w:t>Utan dem hade det inte blivit någon seger</w:t>
      </w:r>
      <w:r>
        <w:rPr>
          <w:sz w:val="28"/>
          <w:szCs w:val="28"/>
        </w:rPr>
        <w:br/>
        <w:t>för Måns.</w:t>
      </w:r>
    </w:p>
    <w:p w:rsidR="00D52798" w:rsidRDefault="00D52798">
      <w:pPr>
        <w:pStyle w:val="normal0"/>
        <w:rPr>
          <w:sz w:val="28"/>
          <w:szCs w:val="28"/>
        </w:rPr>
      </w:pPr>
    </w:p>
    <w:p w:rsidR="00D52798" w:rsidRDefault="00D52798">
      <w:pPr>
        <w:pStyle w:val="normal0"/>
        <w:rPr>
          <w:sz w:val="28"/>
          <w:szCs w:val="28"/>
        </w:rPr>
      </w:pPr>
      <w:r>
        <w:rPr>
          <w:sz w:val="28"/>
          <w:szCs w:val="28"/>
        </w:rPr>
        <w:t>Vem som helst kan skicka in en låt till</w:t>
      </w:r>
      <w:r>
        <w:rPr>
          <w:sz w:val="28"/>
          <w:szCs w:val="28"/>
        </w:rPr>
        <w:br/>
        <w:t>Melodifestivalen.</w:t>
      </w:r>
      <w:r>
        <w:rPr>
          <w:sz w:val="28"/>
          <w:szCs w:val="28"/>
        </w:rPr>
        <w:br/>
        <w:t>En jury väljer vilka låtar som ska vara med.</w:t>
      </w:r>
    </w:p>
    <w:sectPr w:rsidR="00D52798" w:rsidSect="00960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98" w:rsidRDefault="00D52798">
      <w:r>
        <w:separator/>
      </w:r>
    </w:p>
  </w:endnote>
  <w:endnote w:type="continuationSeparator" w:id="0">
    <w:p w:rsidR="00D52798" w:rsidRDefault="00D5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8" w:rsidRDefault="00D52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8" w:rsidRDefault="00D52798">
    <w:pPr>
      <w:pStyle w:val="Footer"/>
    </w:pPr>
    <w:r>
      <w:t>Melodi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8" w:rsidRDefault="00D52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98" w:rsidRDefault="00D52798">
      <w:r>
        <w:separator/>
      </w:r>
    </w:p>
  </w:footnote>
  <w:footnote w:type="continuationSeparator" w:id="0">
    <w:p w:rsidR="00D52798" w:rsidRDefault="00D5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8" w:rsidRDefault="00D527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8" w:rsidRDefault="00D527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98" w:rsidRDefault="00D527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26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F70"/>
    <w:rsid w:val="003519B1"/>
    <w:rsid w:val="00960F70"/>
    <w:rsid w:val="009E49CA"/>
    <w:rsid w:val="00D130C2"/>
    <w:rsid w:val="00D5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60F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60F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60F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60F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60F7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60F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B0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B0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B0D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B0D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B0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B0D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960F70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960F7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B0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60F7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46B0D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table" w:customStyle="1" w:styleId="Formatmall">
    <w:name w:val="Formatmall"/>
    <w:uiPriority w:val="99"/>
    <w:rsid w:val="00960F7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3519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B0D"/>
    <w:rPr>
      <w:color w:val="000000"/>
      <w:lang/>
    </w:rPr>
  </w:style>
  <w:style w:type="paragraph" w:styleId="Footer">
    <w:name w:val="footer"/>
    <w:basedOn w:val="Normal"/>
    <w:link w:val="FooterChar"/>
    <w:uiPriority w:val="99"/>
    <w:rsid w:val="003519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B0D"/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 Rydin</cp:lastModifiedBy>
  <cp:revision>2</cp:revision>
  <dcterms:created xsi:type="dcterms:W3CDTF">2017-11-14T10:09:00Z</dcterms:created>
  <dcterms:modified xsi:type="dcterms:W3CDTF">2017-11-14T10:10:00Z</dcterms:modified>
</cp:coreProperties>
</file>