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D72" w:rsidRDefault="00927D72">
      <w:pPr>
        <w:rPr>
          <w:b/>
          <w:sz w:val="32"/>
          <w:szCs w:val="32"/>
          <w:lang w:val="sv-SE"/>
        </w:rPr>
      </w:pPr>
      <w:r w:rsidRPr="0010619A">
        <w:rPr>
          <w:b/>
          <w:sz w:val="32"/>
          <w:szCs w:val="32"/>
          <w:lang w:val="sv-SE"/>
        </w:rPr>
        <w:t>Måns – en hjälte!</w:t>
      </w:r>
    </w:p>
    <w:p w:rsidR="00927D72" w:rsidRDefault="00927D72">
      <w:pPr>
        <w:rPr>
          <w:sz w:val="28"/>
          <w:szCs w:val="28"/>
        </w:rPr>
      </w:pPr>
    </w:p>
    <w:tbl>
      <w:tblPr>
        <w:tblW w:w="651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6510"/>
      </w:tblGrid>
      <w:tr w:rsidR="00927D72" w:rsidTr="00444631">
        <w:tc>
          <w:tcPr>
            <w:tcW w:w="651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D72" w:rsidRPr="00444631" w:rsidRDefault="00927D72" w:rsidP="0044463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4631">
              <w:rPr>
                <w:rFonts w:ascii="Arial" w:hAnsi="Arial" w:cs="Arial"/>
                <w:color w:val="000000"/>
                <w:sz w:val="28"/>
                <w:szCs w:val="28"/>
              </w:rPr>
              <w:t>Måns Zelmerlöw vann musik-tävlingen ”Eurovision Song Contest” år 2015</w:t>
            </w:r>
          </w:p>
          <w:p w:rsidR="00927D72" w:rsidRPr="00444631" w:rsidRDefault="00927D72" w:rsidP="0044463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4631">
              <w:rPr>
                <w:rFonts w:ascii="Arial" w:hAnsi="Arial" w:cs="Arial"/>
                <w:color w:val="000000"/>
                <w:sz w:val="28"/>
                <w:szCs w:val="28"/>
              </w:rPr>
              <w:t>Hans vinnar-låt heter ”Heroes”. Det betyder ”hjältar”.</w:t>
            </w:r>
          </w:p>
          <w:p w:rsidR="00927D72" w:rsidRPr="00444631" w:rsidRDefault="00927D72" w:rsidP="0044463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4631">
              <w:rPr>
                <w:rFonts w:ascii="Arial" w:hAnsi="Arial" w:cs="Arial"/>
                <w:color w:val="000000"/>
                <w:sz w:val="28"/>
                <w:szCs w:val="28"/>
              </w:rPr>
              <w:t>Måns tycker att alla är hjältar.</w:t>
            </w:r>
          </w:p>
        </w:tc>
      </w:tr>
    </w:tbl>
    <w:p w:rsidR="00927D72" w:rsidRDefault="00927D72">
      <w:pPr>
        <w:rPr>
          <w:sz w:val="28"/>
          <w:szCs w:val="28"/>
        </w:rPr>
      </w:pPr>
    </w:p>
    <w:p w:rsidR="00927D72" w:rsidRPr="00237228" w:rsidRDefault="00927D72" w:rsidP="00237228">
      <w:pPr>
        <w:rPr>
          <w:sz w:val="28"/>
          <w:szCs w:val="28"/>
          <w:lang w:val="sv-SE"/>
        </w:rPr>
      </w:pPr>
      <w:r w:rsidRPr="00237228">
        <w:rPr>
          <w:sz w:val="28"/>
          <w:szCs w:val="28"/>
          <w:lang w:val="sv-SE"/>
        </w:rPr>
        <w:t>Måns Zelmerlöw är en svenska vinnare av melodi-festivalen. Kanske satt du framför teven när han sjöng sin låt ”Heroes”. Över 200 miljoner såg programmet som visas i 40 länder. Det var i Wien den 23 maj 2015.</w:t>
      </w:r>
    </w:p>
    <w:p w:rsidR="00927D72" w:rsidRPr="00237228" w:rsidRDefault="00927D72" w:rsidP="00237228">
      <w:pPr>
        <w:rPr>
          <w:sz w:val="28"/>
          <w:szCs w:val="28"/>
          <w:lang w:val="sv-SE"/>
        </w:rPr>
      </w:pPr>
    </w:p>
    <w:p w:rsidR="00927D72" w:rsidRPr="00237228" w:rsidRDefault="00927D72" w:rsidP="00237228">
      <w:pPr>
        <w:rPr>
          <w:b/>
          <w:sz w:val="28"/>
          <w:szCs w:val="28"/>
          <w:lang w:val="sv-SE"/>
        </w:rPr>
      </w:pPr>
      <w:r w:rsidRPr="00237228">
        <w:rPr>
          <w:b/>
          <w:sz w:val="28"/>
          <w:szCs w:val="28"/>
          <w:lang w:val="sv-SE"/>
        </w:rPr>
        <w:t>”Heroes” betyder ”hjältar”</w:t>
      </w:r>
    </w:p>
    <w:p w:rsidR="00927D72" w:rsidRPr="00237228" w:rsidRDefault="00927D72" w:rsidP="00237228">
      <w:pPr>
        <w:rPr>
          <w:sz w:val="28"/>
          <w:szCs w:val="28"/>
          <w:lang w:val="sv-SE"/>
        </w:rPr>
      </w:pPr>
      <w:r w:rsidRPr="00237228">
        <w:rPr>
          <w:sz w:val="28"/>
          <w:szCs w:val="28"/>
          <w:lang w:val="sv-SE"/>
        </w:rPr>
        <w:t>Så här sa Måns om sin låt: - Vi är alla hjältar, vilka vi än är och vem vi än älskar. Jag tycker att vi ska stå upp för de svaga. Vi är alla perfekta som vi är.</w:t>
      </w:r>
    </w:p>
    <w:p w:rsidR="00927D72" w:rsidRDefault="00927D72" w:rsidP="00237228">
      <w:pPr>
        <w:rPr>
          <w:sz w:val="28"/>
          <w:szCs w:val="28"/>
        </w:rPr>
      </w:pPr>
      <w:bookmarkStart w:id="0" w:name="_GoBack"/>
      <w:bookmarkEnd w:id="0"/>
    </w:p>
    <w:sectPr w:rsidR="00927D72" w:rsidSect="00595E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0" w:footer="720" w:gutter="0"/>
      <w:pgNumType w:start="1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D72" w:rsidRDefault="00927D72">
      <w:r>
        <w:separator/>
      </w:r>
    </w:p>
  </w:endnote>
  <w:endnote w:type="continuationSeparator" w:id="0">
    <w:p w:rsidR="00927D72" w:rsidRDefault="00927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D72" w:rsidRDefault="00927D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D72" w:rsidRDefault="00927D72">
    <w:pPr>
      <w:pStyle w:val="Footer"/>
    </w:pPr>
    <w:r>
      <w:t>Måns 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D72" w:rsidRDefault="00927D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D72" w:rsidRDefault="00927D72">
      <w:r>
        <w:separator/>
      </w:r>
    </w:p>
  </w:footnote>
  <w:footnote w:type="continuationSeparator" w:id="0">
    <w:p w:rsidR="00927D72" w:rsidRDefault="00927D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D72" w:rsidRDefault="00927D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D72" w:rsidRDefault="00927D7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D72" w:rsidRDefault="00927D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83C43"/>
    <w:multiLevelType w:val="multilevel"/>
    <w:tmpl w:val="0FAA6C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01E214C"/>
    <w:multiLevelType w:val="hybridMultilevel"/>
    <w:tmpl w:val="2870B1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76E"/>
    <w:rsid w:val="0010619A"/>
    <w:rsid w:val="00237228"/>
    <w:rsid w:val="0030776E"/>
    <w:rsid w:val="00444631"/>
    <w:rsid w:val="00595E5D"/>
    <w:rsid w:val="005C132A"/>
    <w:rsid w:val="00927D72"/>
    <w:rsid w:val="00BC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E5D"/>
    <w:pPr>
      <w:spacing w:line="276" w:lineRule="auto"/>
    </w:pPr>
    <w:rPr>
      <w:color w:val="000000"/>
      <w:lang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5E5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5E5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5E5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95E5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95E5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95E5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6122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6122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6122"/>
    <w:rPr>
      <w:rFonts w:asciiTheme="majorHAnsi" w:eastAsiaTheme="majorEastAsia" w:hAnsiTheme="majorHAnsi" w:cstheme="majorBidi"/>
      <w:b/>
      <w:bCs/>
      <w:color w:val="000000"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6122"/>
    <w:rPr>
      <w:rFonts w:asciiTheme="minorHAnsi" w:eastAsiaTheme="minorEastAsia" w:hAnsiTheme="minorHAnsi" w:cstheme="minorBidi"/>
      <w:b/>
      <w:bCs/>
      <w:color w:val="000000"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6122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6122"/>
    <w:rPr>
      <w:rFonts w:asciiTheme="minorHAnsi" w:eastAsiaTheme="minorEastAsia" w:hAnsiTheme="minorHAnsi" w:cstheme="minorBidi"/>
      <w:b/>
      <w:bCs/>
      <w:color w:val="000000"/>
      <w:lang/>
    </w:rPr>
  </w:style>
  <w:style w:type="table" w:customStyle="1" w:styleId="TableNormal1">
    <w:name w:val="Table Normal1"/>
    <w:uiPriority w:val="99"/>
    <w:rsid w:val="00595E5D"/>
    <w:pPr>
      <w:spacing w:line="276" w:lineRule="auto"/>
    </w:pPr>
    <w:rPr>
      <w:color w:val="000000"/>
      <w:lang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595E5D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6122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/>
    </w:rPr>
  </w:style>
  <w:style w:type="paragraph" w:styleId="Subtitle">
    <w:name w:val="Subtitle"/>
    <w:basedOn w:val="Normal"/>
    <w:next w:val="Normal"/>
    <w:link w:val="SubtitleChar"/>
    <w:uiPriority w:val="99"/>
    <w:qFormat/>
    <w:rsid w:val="00595E5D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A6122"/>
    <w:rPr>
      <w:rFonts w:asciiTheme="majorHAnsi" w:eastAsiaTheme="majorEastAsia" w:hAnsiTheme="majorHAnsi" w:cstheme="majorBidi"/>
      <w:color w:val="000000"/>
      <w:sz w:val="24"/>
      <w:szCs w:val="24"/>
      <w:lang/>
    </w:rPr>
  </w:style>
  <w:style w:type="table" w:customStyle="1" w:styleId="Formatmall">
    <w:name w:val="Formatmall"/>
    <w:basedOn w:val="TableNormal1"/>
    <w:uiPriority w:val="99"/>
    <w:rsid w:val="00595E5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99"/>
    <w:qFormat/>
    <w:rsid w:val="00237228"/>
    <w:pPr>
      <w:spacing w:line="240" w:lineRule="auto"/>
      <w:ind w:left="720"/>
      <w:contextualSpacing/>
    </w:pPr>
    <w:rPr>
      <w:rFonts w:ascii="Calibri" w:hAnsi="Calibri" w:cs="Times New Roman"/>
      <w:color w:val="auto"/>
      <w:sz w:val="24"/>
      <w:szCs w:val="24"/>
      <w:lang w:val="sv-SE" w:eastAsia="en-US"/>
    </w:rPr>
  </w:style>
  <w:style w:type="paragraph" w:styleId="Header">
    <w:name w:val="header"/>
    <w:basedOn w:val="Normal"/>
    <w:link w:val="HeaderChar"/>
    <w:uiPriority w:val="99"/>
    <w:rsid w:val="005C13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6122"/>
    <w:rPr>
      <w:color w:val="000000"/>
      <w:lang/>
    </w:rPr>
  </w:style>
  <w:style w:type="paragraph" w:styleId="Footer">
    <w:name w:val="footer"/>
    <w:basedOn w:val="Normal"/>
    <w:link w:val="FooterChar"/>
    <w:uiPriority w:val="99"/>
    <w:rsid w:val="005C13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6122"/>
    <w:rPr>
      <w:color w:val="00000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91</Words>
  <Characters>486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Sara Rydin</cp:lastModifiedBy>
  <cp:revision>3</cp:revision>
  <dcterms:created xsi:type="dcterms:W3CDTF">2017-11-13T19:15:00Z</dcterms:created>
  <dcterms:modified xsi:type="dcterms:W3CDTF">2017-11-14T10:03:00Z</dcterms:modified>
</cp:coreProperties>
</file>