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81" w:rsidRPr="000E5EDE" w:rsidRDefault="009B6A81" w:rsidP="006F0556">
      <w:pPr>
        <w:rPr>
          <w:rFonts w:ascii="Calibri" w:hAnsi="Calibri"/>
          <w:b/>
          <w:sz w:val="32"/>
        </w:rPr>
      </w:pPr>
      <w:r w:rsidRPr="000E5EDE">
        <w:rPr>
          <w:rFonts w:ascii="Calibri" w:hAnsi="Calibri"/>
          <w:b/>
          <w:sz w:val="32"/>
        </w:rPr>
        <w:t xml:space="preserve">Information om </w:t>
      </w:r>
      <w:r w:rsidRPr="006F0556">
        <w:rPr>
          <w:rFonts w:ascii="Calibri" w:hAnsi="Calibri"/>
          <w:b/>
          <w:sz w:val="32"/>
        </w:rPr>
        <w:t xml:space="preserve">kyrkovalet </w:t>
      </w:r>
      <w:r w:rsidRPr="000E5EDE">
        <w:rPr>
          <w:rFonts w:ascii="Calibri" w:hAnsi="Calibri"/>
          <w:b/>
          <w:sz w:val="32"/>
        </w:rPr>
        <w:t xml:space="preserve">den </w:t>
      </w:r>
      <w:r w:rsidRPr="006F0556">
        <w:rPr>
          <w:rFonts w:ascii="Calibri" w:hAnsi="Calibri"/>
          <w:b/>
          <w:sz w:val="32"/>
        </w:rPr>
        <w:t>17 september</w:t>
      </w:r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E5EDE" w:rsidRDefault="009B6A81" w:rsidP="006F0556">
      <w:pPr>
        <w:rPr>
          <w:rFonts w:ascii="Calibri" w:hAnsi="Calibri"/>
          <w:b/>
        </w:rPr>
      </w:pPr>
      <w:r w:rsidRPr="006F0556">
        <w:rPr>
          <w:rFonts w:ascii="Calibri" w:hAnsi="Calibri"/>
          <w:b/>
        </w:rPr>
        <w:t xml:space="preserve">Söndagen den 17 september är det kyrkoval i Svenska kyrkan. </w:t>
      </w:r>
      <w:r w:rsidRPr="000E5EDE">
        <w:rPr>
          <w:rFonts w:ascii="Calibri" w:hAnsi="Calibri"/>
          <w:b/>
        </w:rPr>
        <w:br/>
      </w:r>
      <w:r w:rsidRPr="000E5EDE">
        <w:rPr>
          <w:rFonts w:ascii="Calibri" w:hAnsi="Calibri"/>
          <w:b/>
        </w:rPr>
        <w:br/>
      </w:r>
      <w:r w:rsidRPr="006F0556">
        <w:rPr>
          <w:rFonts w:ascii="Calibri" w:hAnsi="Calibri"/>
          <w:b/>
        </w:rPr>
        <w:t xml:space="preserve">Då </w:t>
      </w:r>
      <w:r w:rsidRPr="000E5EDE">
        <w:rPr>
          <w:rFonts w:ascii="Calibri" w:hAnsi="Calibri"/>
          <w:b/>
        </w:rPr>
        <w:t>kan</w:t>
      </w:r>
      <w:r w:rsidRPr="006F0556">
        <w:rPr>
          <w:rFonts w:ascii="Calibri" w:hAnsi="Calibri"/>
          <w:b/>
        </w:rPr>
        <w:t xml:space="preserve"> du rösta på de grupper och perso</w:t>
      </w:r>
      <w:r w:rsidRPr="000E5EDE">
        <w:rPr>
          <w:rFonts w:ascii="Calibri" w:hAnsi="Calibri"/>
          <w:b/>
        </w:rPr>
        <w:t>ner som ska bestämma</w:t>
      </w:r>
      <w:r w:rsidRPr="006F0556">
        <w:rPr>
          <w:rFonts w:ascii="Calibri" w:hAnsi="Calibri"/>
          <w:b/>
        </w:rPr>
        <w:t xml:space="preserve"> om kyrkan de kommande fyra åren. </w:t>
      </w: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A6CCA" w:rsidRDefault="009B6A81" w:rsidP="006F0556">
      <w:pPr>
        <w:rPr>
          <w:rFonts w:ascii="Calibri" w:hAnsi="Calibri"/>
          <w:b/>
          <w:sz w:val="32"/>
        </w:rPr>
      </w:pPr>
      <w:r w:rsidRPr="000A6CCA">
        <w:rPr>
          <w:rFonts w:ascii="Calibri" w:hAnsi="Calibri"/>
          <w:b/>
          <w:sz w:val="32"/>
        </w:rPr>
        <w:t>Så här röstar du</w:t>
      </w: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A6CCA" w:rsidRDefault="009B6A81" w:rsidP="006F0556">
      <w:pPr>
        <w:rPr>
          <w:rFonts w:ascii="Calibri" w:hAnsi="Calibri"/>
          <w:b/>
          <w:sz w:val="28"/>
        </w:rPr>
      </w:pPr>
      <w:r w:rsidRPr="000A6CCA">
        <w:rPr>
          <w:rFonts w:ascii="Calibri" w:hAnsi="Calibri"/>
          <w:b/>
          <w:sz w:val="28"/>
        </w:rPr>
        <w:t>Förtidsrösta 4 – 17 september</w:t>
      </w: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9336E4">
      <w:pPr>
        <w:pStyle w:val="ListParagraph"/>
        <w:numPr>
          <w:ilvl w:val="0"/>
          <w:numId w:val="6"/>
        </w:numPr>
        <w:rPr>
          <w:b/>
          <w:lang w:eastAsia="sv-SE"/>
        </w:rPr>
      </w:pPr>
      <w:r w:rsidRPr="000E5EDE">
        <w:rPr>
          <w:b/>
          <w:lang w:eastAsia="sv-SE"/>
        </w:rPr>
        <w:t>I din vallokal</w:t>
      </w:r>
    </w:p>
    <w:p w:rsidR="009B6A81" w:rsidRPr="000E5EDE" w:rsidRDefault="009B6A81" w:rsidP="009336E4">
      <w:pPr>
        <w:pStyle w:val="ListParagraph"/>
        <w:rPr>
          <w:lang w:eastAsia="sv-SE"/>
        </w:rPr>
      </w:pPr>
      <w:r w:rsidRPr="000E5EDE">
        <w:rPr>
          <w:lang w:eastAsia="sv-SE"/>
        </w:rPr>
        <w:t xml:space="preserve">Du kan förtidsrösta i din vallokal. </w:t>
      </w:r>
      <w:r w:rsidRPr="000E5EDE">
        <w:rPr>
          <w:lang w:eastAsia="sv-SE"/>
        </w:rPr>
        <w:br/>
        <w:t xml:space="preserve">Läs i tidningen eller på </w:t>
      </w:r>
      <w:hyperlink r:id="rId7" w:history="1">
        <w:r w:rsidRPr="000E5EDE">
          <w:rPr>
            <w:rStyle w:val="Hyperlink"/>
            <w:lang w:eastAsia="sv-SE"/>
          </w:rPr>
          <w:t>www.svenskakyrkan.se/kyrkoval</w:t>
        </w:r>
      </w:hyperlink>
      <w:r w:rsidRPr="000E5EDE">
        <w:rPr>
          <w:lang w:eastAsia="sv-SE"/>
        </w:rPr>
        <w:t xml:space="preserve"> vilken vallokal du ska gå till. </w:t>
      </w:r>
    </w:p>
    <w:p w:rsidR="009B6A81" w:rsidRPr="000E5EDE" w:rsidRDefault="009B6A81" w:rsidP="009336E4">
      <w:pPr>
        <w:pStyle w:val="ListParagraph"/>
        <w:rPr>
          <w:lang w:eastAsia="sv-SE"/>
        </w:rPr>
      </w:pPr>
      <w:r w:rsidRPr="000E5EDE">
        <w:rPr>
          <w:lang w:eastAsia="sv-SE"/>
        </w:rPr>
        <w:t>Du kan också ringa till din</w:t>
      </w:r>
      <w:r>
        <w:rPr>
          <w:lang w:eastAsia="sv-SE"/>
        </w:rPr>
        <w:t xml:space="preserve"> församling för att få veta var</w:t>
      </w:r>
      <w:r w:rsidRPr="000E5EDE">
        <w:rPr>
          <w:lang w:eastAsia="sv-SE"/>
        </w:rPr>
        <w:t xml:space="preserve"> du kan rösta.</w:t>
      </w:r>
    </w:p>
    <w:p w:rsidR="009B6A81" w:rsidRPr="000E5EDE" w:rsidRDefault="009B6A81" w:rsidP="009336E4">
      <w:pPr>
        <w:pStyle w:val="ListParagraph"/>
        <w:rPr>
          <w:lang w:eastAsia="sv-SE"/>
        </w:rPr>
      </w:pPr>
      <w:r w:rsidRPr="000E5EDE">
        <w:rPr>
          <w:lang w:eastAsia="sv-SE"/>
        </w:rPr>
        <w:t>Kom ihåg din legitimation!</w:t>
      </w: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9336E4">
      <w:pPr>
        <w:pStyle w:val="ListParagraph"/>
        <w:numPr>
          <w:ilvl w:val="0"/>
          <w:numId w:val="6"/>
        </w:numPr>
        <w:rPr>
          <w:b/>
          <w:lang w:eastAsia="sv-SE"/>
        </w:rPr>
      </w:pPr>
      <w:r w:rsidRPr="000E5EDE">
        <w:rPr>
          <w:b/>
          <w:lang w:eastAsia="sv-SE"/>
        </w:rPr>
        <w:t>Brevrösta</w:t>
      </w:r>
    </w:p>
    <w:p w:rsidR="009B6A81" w:rsidRPr="000E5EDE" w:rsidRDefault="009B6A81" w:rsidP="009336E4">
      <w:pPr>
        <w:pStyle w:val="ListParagraph"/>
        <w:rPr>
          <w:lang w:eastAsia="sv-SE"/>
        </w:rPr>
      </w:pPr>
      <w:r w:rsidRPr="000E5EDE">
        <w:rPr>
          <w:lang w:eastAsia="sv-SE"/>
        </w:rPr>
        <w:t xml:space="preserve">Du kan brevrösta. Hämta ditt röstningspaket hos pastors- eller församlingsexpeditionen. </w:t>
      </w:r>
    </w:p>
    <w:p w:rsidR="009B6A81" w:rsidRPr="000E5EDE" w:rsidRDefault="009B6A81" w:rsidP="009336E4">
      <w:pPr>
        <w:pStyle w:val="ListParagraph"/>
        <w:rPr>
          <w:lang w:eastAsia="sv-SE"/>
        </w:rPr>
      </w:pPr>
      <w:r w:rsidRPr="000E5EDE">
        <w:rPr>
          <w:lang w:eastAsia="sv-SE"/>
        </w:rPr>
        <w:t xml:space="preserve">Posta din röst så att den är framme </w:t>
      </w:r>
      <w:r w:rsidRPr="000E5EDE">
        <w:rPr>
          <w:lang w:eastAsia="sv-SE"/>
        </w:rPr>
        <w:br/>
      </w:r>
      <w:r w:rsidRPr="000E5EDE">
        <w:rPr>
          <w:b/>
          <w:lang w:eastAsia="sv-SE"/>
        </w:rPr>
        <w:t>senast 15 september</w:t>
      </w:r>
      <w:r w:rsidRPr="000E5EDE">
        <w:rPr>
          <w:lang w:eastAsia="sv-SE"/>
        </w:rPr>
        <w:t>.</w:t>
      </w:r>
    </w:p>
    <w:p w:rsidR="009B6A81" w:rsidRPr="000E5EDE" w:rsidRDefault="009B6A81" w:rsidP="009336E4">
      <w:pPr>
        <w:pStyle w:val="ListParagraph"/>
        <w:rPr>
          <w:lang w:eastAsia="sv-SE"/>
        </w:rPr>
      </w:pPr>
      <w:r w:rsidRPr="000E5EDE">
        <w:rPr>
          <w:lang w:eastAsia="sv-SE"/>
        </w:rPr>
        <w:t>Kom ihåg att skicka med ditt röstkort!</w:t>
      </w: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9336E4">
      <w:pPr>
        <w:pStyle w:val="ListParagraph"/>
        <w:numPr>
          <w:ilvl w:val="0"/>
          <w:numId w:val="6"/>
        </w:numPr>
        <w:rPr>
          <w:b/>
          <w:lang w:eastAsia="sv-SE"/>
        </w:rPr>
      </w:pPr>
      <w:r w:rsidRPr="000E5EDE">
        <w:rPr>
          <w:b/>
          <w:lang w:eastAsia="sv-SE"/>
        </w:rPr>
        <w:t>Rösta genom ett bud</w:t>
      </w:r>
    </w:p>
    <w:p w:rsidR="009B6A81" w:rsidRPr="000E5EDE" w:rsidRDefault="009B6A81" w:rsidP="00AE0629">
      <w:pPr>
        <w:pStyle w:val="ListParagraph"/>
        <w:rPr>
          <w:lang w:eastAsia="sv-SE"/>
        </w:rPr>
      </w:pPr>
      <w:r w:rsidRPr="000E5EDE">
        <w:rPr>
          <w:lang w:eastAsia="sv-SE"/>
        </w:rPr>
        <w:t>Du kan be någon hjälpa dig att rösta.</w:t>
      </w:r>
    </w:p>
    <w:p w:rsidR="009B6A81" w:rsidRPr="000E5EDE" w:rsidRDefault="009B6A81" w:rsidP="00AE0629">
      <w:pPr>
        <w:pStyle w:val="ListParagraph"/>
        <w:rPr>
          <w:lang w:eastAsia="sv-SE"/>
        </w:rPr>
      </w:pPr>
      <w:r w:rsidRPr="000E5EDE">
        <w:rPr>
          <w:lang w:eastAsia="sv-SE"/>
        </w:rPr>
        <w:t xml:space="preserve">Då behöver du först hämta ditt röstningspaket hos pastors- eller församlingsexpeditionen. </w:t>
      </w:r>
    </w:p>
    <w:p w:rsidR="009B6A81" w:rsidRPr="000E5EDE" w:rsidRDefault="009B6A81" w:rsidP="009336E4">
      <w:pPr>
        <w:pStyle w:val="ListParagraph"/>
        <w:rPr>
          <w:lang w:eastAsia="sv-SE"/>
        </w:rPr>
      </w:pPr>
      <w:r w:rsidRPr="000E5EDE">
        <w:rPr>
          <w:lang w:eastAsia="sv-SE"/>
        </w:rPr>
        <w:t>Ditt bud lämnar sedan röstningspaketet och ditt röstkort i din vallokal eller en annan röstningslokal.</w:t>
      </w: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A6CCA" w:rsidRDefault="009B6A81" w:rsidP="006F0556">
      <w:pPr>
        <w:rPr>
          <w:rFonts w:ascii="Calibri" w:hAnsi="Calibri"/>
          <w:b/>
          <w:sz w:val="28"/>
        </w:rPr>
      </w:pPr>
      <w:r w:rsidRPr="000A6CCA">
        <w:rPr>
          <w:rFonts w:ascii="Calibri" w:hAnsi="Calibri"/>
          <w:b/>
          <w:sz w:val="28"/>
        </w:rPr>
        <w:t>Rösta på valdagen, den 17 september</w:t>
      </w: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AE0629">
      <w:pPr>
        <w:pStyle w:val="ListParagraph"/>
        <w:numPr>
          <w:ilvl w:val="0"/>
          <w:numId w:val="6"/>
        </w:numPr>
        <w:rPr>
          <w:b/>
        </w:rPr>
      </w:pPr>
      <w:r w:rsidRPr="000E5EDE">
        <w:rPr>
          <w:b/>
        </w:rPr>
        <w:t xml:space="preserve">I din vallokal </w:t>
      </w:r>
    </w:p>
    <w:p w:rsidR="009B6A81" w:rsidRPr="000E5EDE" w:rsidRDefault="009B6A81" w:rsidP="00AE0629">
      <w:pPr>
        <w:ind w:left="720"/>
        <w:rPr>
          <w:rFonts w:ascii="Calibri" w:hAnsi="Calibri"/>
        </w:rPr>
      </w:pPr>
      <w:r w:rsidRPr="000E5EDE">
        <w:rPr>
          <w:rFonts w:ascii="Calibri" w:hAnsi="Calibri"/>
        </w:rPr>
        <w:t xml:space="preserve">Läs på röstkortet vilken vallokal du kan rösta i. </w:t>
      </w:r>
      <w:r w:rsidRPr="000E5EDE">
        <w:rPr>
          <w:rFonts w:ascii="Calibri" w:hAnsi="Calibri"/>
        </w:rPr>
        <w:br/>
        <w:t>Kom ihåg ditt röstkort eller din legitimation!</w:t>
      </w:r>
    </w:p>
    <w:p w:rsidR="009B6A81" w:rsidRPr="000E5EDE" w:rsidRDefault="009B6A81" w:rsidP="00AE0629">
      <w:pPr>
        <w:rPr>
          <w:rFonts w:ascii="Calibri" w:hAnsi="Calibri"/>
        </w:rPr>
      </w:pPr>
    </w:p>
    <w:p w:rsidR="009B6A81" w:rsidRPr="000E5EDE" w:rsidRDefault="009B6A81" w:rsidP="009C36D5">
      <w:pPr>
        <w:pStyle w:val="ListParagraph"/>
        <w:numPr>
          <w:ilvl w:val="0"/>
          <w:numId w:val="6"/>
        </w:numPr>
        <w:rPr>
          <w:b/>
          <w:lang w:eastAsia="sv-SE"/>
        </w:rPr>
      </w:pPr>
      <w:r w:rsidRPr="000E5EDE">
        <w:rPr>
          <w:b/>
        </w:rPr>
        <w:t xml:space="preserve">I en röstningslokal </w:t>
      </w:r>
    </w:p>
    <w:p w:rsidR="009B6A81" w:rsidRPr="000E5EDE" w:rsidRDefault="009B6A81" w:rsidP="00AE0629">
      <w:pPr>
        <w:pStyle w:val="ListParagraph"/>
      </w:pPr>
      <w:r w:rsidRPr="000E5EDE">
        <w:t>Är du bortrest på valdagen kan du rösta i en röstningslokal. Det är en vallokal på en annan ort än där du bor. Kolla med din församling var du kan rösta.</w:t>
      </w:r>
    </w:p>
    <w:p w:rsidR="009B6A81" w:rsidRPr="000E5EDE" w:rsidRDefault="009B6A81" w:rsidP="00AE0629">
      <w:pPr>
        <w:pStyle w:val="ListParagraph"/>
      </w:pPr>
      <w:r w:rsidRPr="000E5EDE">
        <w:t>Kom ihåg ditt röstkort eller din legitimation!</w:t>
      </w:r>
    </w:p>
    <w:p w:rsidR="009B6A81" w:rsidRPr="000E5EDE" w:rsidRDefault="009B6A81" w:rsidP="00AE0629">
      <w:pPr>
        <w:pStyle w:val="ListParagraph"/>
      </w:pPr>
    </w:p>
    <w:p w:rsidR="009B6A81" w:rsidRPr="000E5EDE" w:rsidRDefault="009B6A81" w:rsidP="00AE0629">
      <w:pPr>
        <w:rPr>
          <w:rFonts w:ascii="Calibri" w:hAnsi="Calibri"/>
          <w:b/>
          <w:sz w:val="28"/>
        </w:rPr>
      </w:pPr>
      <w:r w:rsidRPr="000E5EDE">
        <w:rPr>
          <w:rFonts w:ascii="Calibri" w:hAnsi="Calibri"/>
          <w:b/>
          <w:sz w:val="28"/>
        </w:rPr>
        <w:t xml:space="preserve">Är du utomlands? </w:t>
      </w:r>
    </w:p>
    <w:p w:rsidR="009B6A81" w:rsidRPr="000E5EDE" w:rsidRDefault="009B6A81" w:rsidP="00AE0629">
      <w:pPr>
        <w:rPr>
          <w:rFonts w:ascii="Calibri" w:hAnsi="Calibri"/>
        </w:rPr>
      </w:pPr>
    </w:p>
    <w:p w:rsidR="009B6A81" w:rsidRPr="000E5EDE" w:rsidRDefault="009B6A81" w:rsidP="00AE0629">
      <w:pPr>
        <w:rPr>
          <w:rFonts w:ascii="Calibri" w:hAnsi="Calibri"/>
        </w:rPr>
      </w:pPr>
      <w:r w:rsidRPr="000E5EDE">
        <w:rPr>
          <w:rFonts w:ascii="Calibri" w:hAnsi="Calibri"/>
        </w:rPr>
        <w:t xml:space="preserve">Är du utomlands under röstperioden? Då kan du brevrösta. </w:t>
      </w:r>
    </w:p>
    <w:p w:rsidR="009B6A81" w:rsidRPr="000E5EDE" w:rsidRDefault="009B6A81" w:rsidP="00C840FD">
      <w:pPr>
        <w:pStyle w:val="ListParagraph"/>
        <w:ind w:left="0"/>
        <w:rPr>
          <w:lang w:eastAsia="sv-SE"/>
        </w:rPr>
      </w:pPr>
      <w:r w:rsidRPr="000E5EDE">
        <w:rPr>
          <w:lang w:eastAsia="sv-SE"/>
        </w:rPr>
        <w:t xml:space="preserve">Hämta eller skicka efter ditt röstningspaket hos pastors- eller församlingsexpeditionen. </w:t>
      </w:r>
    </w:p>
    <w:p w:rsidR="009B6A81" w:rsidRPr="000E5EDE" w:rsidRDefault="009B6A81" w:rsidP="00C840FD">
      <w:pPr>
        <w:pStyle w:val="ListParagraph"/>
        <w:ind w:left="0"/>
        <w:rPr>
          <w:lang w:eastAsia="sv-SE"/>
        </w:rPr>
      </w:pPr>
      <w:r w:rsidRPr="000E5EDE">
        <w:rPr>
          <w:lang w:eastAsia="sv-SE"/>
        </w:rPr>
        <w:br/>
        <w:t>Posta din röst så att den är framme hos kyrkostyrelsen</w:t>
      </w:r>
      <w:r w:rsidRPr="000E5EDE">
        <w:rPr>
          <w:lang w:eastAsia="sv-SE"/>
        </w:rPr>
        <w:br/>
      </w:r>
      <w:r w:rsidRPr="000E5EDE">
        <w:rPr>
          <w:b/>
          <w:lang w:eastAsia="sv-SE"/>
        </w:rPr>
        <w:t>senast 13 september</w:t>
      </w:r>
      <w:r w:rsidRPr="000E5EDE">
        <w:rPr>
          <w:lang w:eastAsia="sv-SE"/>
        </w:rPr>
        <w:t>.</w:t>
      </w:r>
    </w:p>
    <w:p w:rsidR="009B6A81" w:rsidRPr="000E5EDE" w:rsidRDefault="009B6A81" w:rsidP="00C840FD">
      <w:pPr>
        <w:pStyle w:val="ListParagraph"/>
        <w:ind w:left="0"/>
        <w:rPr>
          <w:lang w:eastAsia="sv-SE"/>
        </w:rPr>
      </w:pPr>
      <w:r w:rsidRPr="000E5EDE">
        <w:rPr>
          <w:lang w:eastAsia="sv-SE"/>
        </w:rPr>
        <w:t>Kom ihåg att skicka med ditt röstkort!</w:t>
      </w:r>
    </w:p>
    <w:p w:rsidR="009B6A81" w:rsidRPr="000E5EDE" w:rsidRDefault="009B6A81" w:rsidP="00AE0629">
      <w:pPr>
        <w:rPr>
          <w:rFonts w:ascii="Calibri" w:hAnsi="Calibri"/>
        </w:rPr>
      </w:pP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6F0556">
      <w:pPr>
        <w:rPr>
          <w:rFonts w:ascii="Calibri" w:hAnsi="Calibri"/>
          <w:b/>
          <w:sz w:val="32"/>
        </w:rPr>
      </w:pPr>
      <w:r w:rsidRPr="000E5EDE">
        <w:rPr>
          <w:rFonts w:ascii="Calibri" w:hAnsi="Calibri"/>
          <w:b/>
          <w:sz w:val="32"/>
        </w:rPr>
        <w:t>Kyrkovalet består av tre val</w:t>
      </w: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E60EAC">
      <w:pPr>
        <w:pStyle w:val="ListParagraph"/>
        <w:numPr>
          <w:ilvl w:val="0"/>
          <w:numId w:val="7"/>
        </w:numPr>
        <w:rPr>
          <w:b/>
        </w:rPr>
      </w:pPr>
      <w:r w:rsidRPr="000E5EDE">
        <w:rPr>
          <w:b/>
        </w:rPr>
        <w:t>Kyrkofullmäktige – vita valsedlar</w:t>
      </w:r>
    </w:p>
    <w:p w:rsidR="009B6A81" w:rsidRPr="000E5EDE" w:rsidRDefault="009B6A81" w:rsidP="0017222C">
      <w:pPr>
        <w:pStyle w:val="ListParagraph"/>
      </w:pPr>
      <w:r w:rsidRPr="000E5EDE">
        <w:t>Kyrkofullmäktige är ditt lokala val. Kyrkofullmäktige bestämmer sådant som kyrkan i din församling.</w:t>
      </w:r>
    </w:p>
    <w:p w:rsidR="009B6A81" w:rsidRPr="000E5EDE" w:rsidRDefault="009B6A81" w:rsidP="0017222C">
      <w:pPr>
        <w:rPr>
          <w:rFonts w:ascii="Calibri" w:hAnsi="Calibri"/>
          <w:b/>
        </w:rPr>
      </w:pPr>
    </w:p>
    <w:p w:rsidR="009B6A81" w:rsidRPr="000E5EDE" w:rsidRDefault="009B6A81" w:rsidP="00E60EAC">
      <w:pPr>
        <w:pStyle w:val="ListParagraph"/>
        <w:numPr>
          <w:ilvl w:val="0"/>
          <w:numId w:val="7"/>
        </w:numPr>
        <w:rPr>
          <w:b/>
        </w:rPr>
      </w:pPr>
      <w:r w:rsidRPr="000E5EDE">
        <w:rPr>
          <w:b/>
        </w:rPr>
        <w:t>Stiftet – rosa valsedlar</w:t>
      </w:r>
    </w:p>
    <w:p w:rsidR="009B6A81" w:rsidRPr="000E5EDE" w:rsidRDefault="009B6A81" w:rsidP="003C3357">
      <w:pPr>
        <w:pStyle w:val="ListParagraph"/>
      </w:pPr>
      <w:r w:rsidRPr="000E5EDE">
        <w:t xml:space="preserve">Svenska kyrkan är indelad i 13 stift. </w:t>
      </w:r>
    </w:p>
    <w:p w:rsidR="009B6A81" w:rsidRPr="000E5EDE" w:rsidRDefault="009B6A81" w:rsidP="003C3357">
      <w:pPr>
        <w:pStyle w:val="ListParagraph"/>
      </w:pPr>
      <w:r w:rsidRPr="000E5EDE">
        <w:t xml:space="preserve">Stiften stödjer församlingarnas verksamheter. </w:t>
      </w:r>
    </w:p>
    <w:p w:rsidR="009B6A81" w:rsidRPr="000E5EDE" w:rsidRDefault="009B6A81" w:rsidP="003C3357">
      <w:pPr>
        <w:pStyle w:val="ListParagraph"/>
        <w:rPr>
          <w:b/>
        </w:rPr>
      </w:pPr>
    </w:p>
    <w:p w:rsidR="009B6A81" w:rsidRPr="000E5EDE" w:rsidRDefault="009B6A81" w:rsidP="00E60EAC">
      <w:pPr>
        <w:pStyle w:val="ListParagraph"/>
        <w:numPr>
          <w:ilvl w:val="0"/>
          <w:numId w:val="7"/>
        </w:numPr>
        <w:rPr>
          <w:b/>
        </w:rPr>
      </w:pPr>
      <w:r w:rsidRPr="000E5EDE">
        <w:rPr>
          <w:b/>
        </w:rPr>
        <w:t>Kyrkomötet – gula valsedlar</w:t>
      </w:r>
    </w:p>
    <w:p w:rsidR="009B6A81" w:rsidRPr="000E5EDE" w:rsidRDefault="009B6A81" w:rsidP="000A6CCA">
      <w:pPr>
        <w:ind w:left="720"/>
        <w:rPr>
          <w:rFonts w:ascii="Calibri" w:hAnsi="Calibri"/>
        </w:rPr>
      </w:pPr>
      <w:r>
        <w:rPr>
          <w:rFonts w:ascii="Calibri" w:hAnsi="Calibri"/>
        </w:rPr>
        <w:t>K</w:t>
      </w:r>
      <w:r w:rsidRPr="000E5EDE">
        <w:rPr>
          <w:rFonts w:ascii="Calibri" w:hAnsi="Calibri"/>
        </w:rPr>
        <w:t>yrkomötet är Svenska kyrkans högsta beslutande organ. Kyrkomötet har 251 ledamöter. De bestämmer om kyrkans gemensamma frågor.</w:t>
      </w: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6F0556">
      <w:pPr>
        <w:rPr>
          <w:rFonts w:ascii="Calibri" w:hAnsi="Calibri"/>
          <w:b/>
        </w:rPr>
      </w:pPr>
      <w:r w:rsidRPr="000E5EDE">
        <w:rPr>
          <w:rFonts w:ascii="Calibri" w:hAnsi="Calibri"/>
          <w:b/>
        </w:rPr>
        <w:t>Rösta på en person eller en grupp</w:t>
      </w:r>
    </w:p>
    <w:p w:rsidR="009B6A81" w:rsidRPr="000E5EDE" w:rsidRDefault="009B6A81" w:rsidP="006F0556">
      <w:pPr>
        <w:rPr>
          <w:rFonts w:ascii="Calibri" w:hAnsi="Calibri"/>
        </w:rPr>
      </w:pPr>
      <w:r w:rsidRPr="000E5EDE">
        <w:rPr>
          <w:rFonts w:ascii="Calibri" w:hAnsi="Calibri"/>
        </w:rPr>
        <w:t>Du kan sätta kryss och rösta på maximalt tre personer.</w:t>
      </w:r>
    </w:p>
    <w:p w:rsidR="009B6A81" w:rsidRPr="000E5EDE" w:rsidRDefault="009B6A81" w:rsidP="006F0556">
      <w:pPr>
        <w:rPr>
          <w:rFonts w:ascii="Calibri" w:hAnsi="Calibri"/>
        </w:rPr>
      </w:pPr>
      <w:r w:rsidRPr="000E5EDE">
        <w:rPr>
          <w:rFonts w:ascii="Calibri" w:hAnsi="Calibri"/>
        </w:rPr>
        <w:t xml:space="preserve">Sätter du inte något kryss på personer så går din röst till en nomineringsgrupp. </w:t>
      </w:r>
      <w:r>
        <w:rPr>
          <w:rFonts w:ascii="Calibri" w:hAnsi="Calibri"/>
        </w:rPr>
        <w:t>(</w:t>
      </w:r>
      <w:r w:rsidRPr="000E5EDE">
        <w:rPr>
          <w:rFonts w:ascii="Calibri" w:hAnsi="Calibri"/>
        </w:rPr>
        <w:t>En nomineringsgrupp är som ett politiskt parti, fastän inom kyrkan.</w:t>
      </w:r>
      <w:r>
        <w:rPr>
          <w:rFonts w:ascii="Calibri" w:hAnsi="Calibri"/>
        </w:rPr>
        <w:t>)</w:t>
      </w: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A6CCA" w:rsidRDefault="009B6A81" w:rsidP="006F0556">
      <w:pPr>
        <w:rPr>
          <w:rFonts w:ascii="Calibri" w:hAnsi="Calibri"/>
          <w:b/>
          <w:sz w:val="28"/>
        </w:rPr>
      </w:pPr>
      <w:r w:rsidRPr="000A6CCA">
        <w:rPr>
          <w:rFonts w:ascii="Calibri" w:hAnsi="Calibri"/>
          <w:b/>
          <w:sz w:val="28"/>
        </w:rPr>
        <w:t>Vill du veta mer?</w:t>
      </w:r>
    </w:p>
    <w:p w:rsidR="009B6A81" w:rsidRPr="000E5EDE" w:rsidRDefault="009B6A81" w:rsidP="000E5EDE">
      <w:pPr>
        <w:pStyle w:val="ListParagraph"/>
        <w:numPr>
          <w:ilvl w:val="0"/>
          <w:numId w:val="9"/>
        </w:numPr>
      </w:pPr>
      <w:r w:rsidRPr="000E5EDE">
        <w:t xml:space="preserve">Kontakta din församling </w:t>
      </w:r>
    </w:p>
    <w:p w:rsidR="009B6A81" w:rsidRPr="000E5EDE" w:rsidRDefault="009B6A81" w:rsidP="000E5EDE">
      <w:pPr>
        <w:pStyle w:val="ListParagraph"/>
        <w:numPr>
          <w:ilvl w:val="0"/>
          <w:numId w:val="9"/>
        </w:numPr>
      </w:pPr>
      <w:r w:rsidRPr="000E5EDE">
        <w:t xml:space="preserve">Läs på vår webbplats </w:t>
      </w:r>
      <w:hyperlink r:id="rId8" w:history="1">
        <w:r w:rsidRPr="000E5EDE">
          <w:rPr>
            <w:rStyle w:val="Hyperlink"/>
          </w:rPr>
          <w:t>www.svenskakyrkan.se/kyrkoval</w:t>
        </w:r>
      </w:hyperlink>
      <w:r w:rsidRPr="000E5EDE">
        <w:t>.</w:t>
      </w:r>
    </w:p>
    <w:p w:rsidR="009B6A81" w:rsidRPr="000E5EDE" w:rsidRDefault="009B6A81" w:rsidP="000E5EDE">
      <w:pPr>
        <w:pStyle w:val="ListParagraph"/>
        <w:numPr>
          <w:ilvl w:val="0"/>
          <w:numId w:val="9"/>
        </w:numPr>
      </w:pPr>
      <w:r w:rsidRPr="000E5EDE">
        <w:t>Ring Svenska kyrkans valservice</w:t>
      </w:r>
      <w:r w:rsidRPr="000E5EDE">
        <w:br/>
        <w:t>Telefon 018 16 96 00.</w:t>
      </w: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6F0556">
      <w:pPr>
        <w:rPr>
          <w:rFonts w:ascii="Calibri" w:hAnsi="Calibri"/>
          <w:b/>
        </w:rPr>
      </w:pPr>
    </w:p>
    <w:p w:rsidR="009B6A81" w:rsidRPr="000E5EDE" w:rsidRDefault="009B6A81" w:rsidP="006F0556">
      <w:pPr>
        <w:rPr>
          <w:rFonts w:ascii="Calibri" w:hAnsi="Calibri"/>
          <w:b/>
          <w:sz w:val="44"/>
        </w:rPr>
      </w:pPr>
    </w:p>
    <w:p w:rsidR="009B6A81" w:rsidRPr="000E5EDE" w:rsidRDefault="009B6A81" w:rsidP="006F0556">
      <w:pPr>
        <w:rPr>
          <w:rFonts w:ascii="Calibri" w:hAnsi="Calibri"/>
          <w:b/>
          <w:sz w:val="44"/>
        </w:rPr>
      </w:pPr>
      <w:r w:rsidRPr="000E5EDE">
        <w:rPr>
          <w:rFonts w:ascii="Calibri" w:hAnsi="Calibri"/>
          <w:b/>
          <w:sz w:val="44"/>
        </w:rPr>
        <w:t>Information om Svenska kyrkan</w:t>
      </w:r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E5EDE" w:rsidRDefault="009B6A81" w:rsidP="006F0556">
      <w:pPr>
        <w:rPr>
          <w:rFonts w:ascii="Calibri" w:hAnsi="Calibri"/>
          <w:b/>
          <w:sz w:val="28"/>
        </w:rPr>
      </w:pPr>
      <w:r w:rsidRPr="006F0556">
        <w:rPr>
          <w:rFonts w:ascii="Calibri" w:hAnsi="Calibri"/>
          <w:b/>
          <w:sz w:val="28"/>
        </w:rPr>
        <w:t>Svenska</w:t>
      </w:r>
      <w:r w:rsidRPr="000E5EDE">
        <w:rPr>
          <w:rFonts w:ascii="Calibri" w:hAnsi="Calibri"/>
          <w:b/>
          <w:sz w:val="28"/>
        </w:rPr>
        <w:t xml:space="preserve"> kyrkan finns på många platser</w:t>
      </w:r>
    </w:p>
    <w:p w:rsidR="009B6A81" w:rsidRPr="000E5EDE" w:rsidRDefault="009B6A81" w:rsidP="006F0556">
      <w:pPr>
        <w:rPr>
          <w:rFonts w:ascii="Calibri" w:hAnsi="Calibri"/>
        </w:rPr>
      </w:pPr>
      <w:r w:rsidRPr="000E5EDE">
        <w:rPr>
          <w:rFonts w:ascii="Calibri" w:hAnsi="Calibri"/>
        </w:rPr>
        <w:t>Svenska kyrkan finns exempelvis</w:t>
      </w:r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E5EDE" w:rsidRDefault="009B6A81" w:rsidP="006F0556">
      <w:pPr>
        <w:pStyle w:val="ListParagraph"/>
        <w:numPr>
          <w:ilvl w:val="0"/>
          <w:numId w:val="1"/>
        </w:numPr>
        <w:rPr>
          <w:lang w:eastAsia="sv-SE"/>
        </w:rPr>
      </w:pPr>
      <w:r w:rsidRPr="000E5EDE">
        <w:rPr>
          <w:lang w:eastAsia="sv-SE"/>
        </w:rPr>
        <w:t>som församlingar över hela landet</w:t>
      </w:r>
    </w:p>
    <w:p w:rsidR="009B6A81" w:rsidRPr="000E5EDE" w:rsidRDefault="009B6A81" w:rsidP="006F0556">
      <w:pPr>
        <w:pStyle w:val="ListParagraph"/>
        <w:numPr>
          <w:ilvl w:val="0"/>
          <w:numId w:val="1"/>
        </w:numPr>
        <w:rPr>
          <w:lang w:eastAsia="sv-SE"/>
        </w:rPr>
      </w:pPr>
      <w:r w:rsidRPr="000E5EDE">
        <w:rPr>
          <w:lang w:eastAsia="sv-SE"/>
        </w:rPr>
        <w:t>utomlands</w:t>
      </w:r>
    </w:p>
    <w:p w:rsidR="009B6A81" w:rsidRPr="000E5EDE" w:rsidRDefault="009B6A81" w:rsidP="006F0556">
      <w:pPr>
        <w:pStyle w:val="ListParagraph"/>
        <w:numPr>
          <w:ilvl w:val="0"/>
          <w:numId w:val="1"/>
        </w:numPr>
        <w:rPr>
          <w:lang w:eastAsia="sv-SE"/>
        </w:rPr>
      </w:pPr>
      <w:r w:rsidRPr="000E5EDE">
        <w:rPr>
          <w:lang w:eastAsia="sv-SE"/>
        </w:rPr>
        <w:t>på webben</w:t>
      </w:r>
    </w:p>
    <w:p w:rsidR="009B6A81" w:rsidRPr="000E5EDE" w:rsidRDefault="009B6A81" w:rsidP="006F0556">
      <w:pPr>
        <w:pStyle w:val="ListParagraph"/>
        <w:numPr>
          <w:ilvl w:val="0"/>
          <w:numId w:val="1"/>
        </w:numPr>
        <w:rPr>
          <w:lang w:eastAsia="sv-SE"/>
        </w:rPr>
      </w:pPr>
      <w:r w:rsidRPr="000E5EDE">
        <w:rPr>
          <w:lang w:eastAsia="sv-SE"/>
        </w:rPr>
        <w:t>i sociala medier, som facebook och twitter</w:t>
      </w:r>
    </w:p>
    <w:p w:rsidR="009B6A81" w:rsidRPr="000E5EDE" w:rsidRDefault="009B6A81" w:rsidP="006F0556">
      <w:pPr>
        <w:pStyle w:val="ListParagraph"/>
        <w:numPr>
          <w:ilvl w:val="0"/>
          <w:numId w:val="1"/>
        </w:numPr>
        <w:rPr>
          <w:lang w:eastAsia="sv-SE"/>
        </w:rPr>
      </w:pPr>
      <w:r w:rsidRPr="000E5EDE">
        <w:rPr>
          <w:lang w:eastAsia="sv-SE"/>
        </w:rPr>
        <w:t xml:space="preserve">på sjukhus </w:t>
      </w:r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E5EDE" w:rsidRDefault="009B6A81" w:rsidP="006F0556">
      <w:pPr>
        <w:rPr>
          <w:rFonts w:ascii="Calibri" w:hAnsi="Calibri"/>
        </w:rPr>
      </w:pPr>
      <w:r w:rsidRPr="006F0556">
        <w:rPr>
          <w:rFonts w:ascii="Calibri" w:hAnsi="Calibri"/>
        </w:rPr>
        <w:t>I kyrkovalet r</w:t>
      </w:r>
      <w:r w:rsidRPr="000E5EDE">
        <w:rPr>
          <w:rFonts w:ascii="Calibri" w:hAnsi="Calibri"/>
        </w:rPr>
        <w:t>östar du</w:t>
      </w:r>
      <w:r w:rsidRPr="006F0556">
        <w:rPr>
          <w:rFonts w:ascii="Calibri" w:hAnsi="Calibri"/>
        </w:rPr>
        <w:t xml:space="preserve"> i tre olika nivåer </w:t>
      </w:r>
    </w:p>
    <w:p w:rsidR="009B6A81" w:rsidRPr="000E5EDE" w:rsidRDefault="009B6A81" w:rsidP="00FD3D69">
      <w:pPr>
        <w:pStyle w:val="ListParagraph"/>
        <w:numPr>
          <w:ilvl w:val="0"/>
          <w:numId w:val="2"/>
        </w:numPr>
        <w:rPr>
          <w:lang w:eastAsia="sv-SE"/>
        </w:rPr>
      </w:pPr>
      <w:r w:rsidRPr="000E5EDE">
        <w:rPr>
          <w:lang w:eastAsia="sv-SE"/>
        </w:rPr>
        <w:t>i din församling</w:t>
      </w:r>
    </w:p>
    <w:p w:rsidR="009B6A81" w:rsidRPr="000E5EDE" w:rsidRDefault="009B6A81" w:rsidP="00FD3D69">
      <w:pPr>
        <w:pStyle w:val="ListParagraph"/>
        <w:numPr>
          <w:ilvl w:val="0"/>
          <w:numId w:val="2"/>
        </w:numPr>
        <w:rPr>
          <w:lang w:eastAsia="sv-SE"/>
        </w:rPr>
      </w:pPr>
      <w:r w:rsidRPr="000E5EDE">
        <w:rPr>
          <w:lang w:eastAsia="sv-SE"/>
        </w:rPr>
        <w:t>i det stift du tillhör</w:t>
      </w:r>
    </w:p>
    <w:p w:rsidR="009B6A81" w:rsidRPr="000E5EDE" w:rsidRDefault="009B6A81" w:rsidP="00FD3D69">
      <w:pPr>
        <w:pStyle w:val="ListParagraph"/>
        <w:numPr>
          <w:ilvl w:val="0"/>
          <w:numId w:val="2"/>
        </w:numPr>
        <w:rPr>
          <w:lang w:eastAsia="sv-SE"/>
        </w:rPr>
      </w:pPr>
      <w:r w:rsidRPr="000E5EDE">
        <w:rPr>
          <w:lang w:eastAsia="sv-SE"/>
        </w:rPr>
        <w:t xml:space="preserve">till den nationella nivån </w:t>
      </w:r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E5EDE" w:rsidRDefault="009B6A81" w:rsidP="006F0556">
      <w:pPr>
        <w:rPr>
          <w:rFonts w:ascii="Calibri" w:hAnsi="Calibri"/>
          <w:b/>
        </w:rPr>
      </w:pPr>
      <w:r w:rsidRPr="000E5EDE">
        <w:rPr>
          <w:rFonts w:ascii="Calibri" w:hAnsi="Calibri"/>
          <w:b/>
        </w:rPr>
        <w:t>Kyrkan är en gemenskap för glädje och sorg</w:t>
      </w:r>
    </w:p>
    <w:p w:rsidR="009B6A81" w:rsidRPr="000E5EDE" w:rsidRDefault="009B6A81" w:rsidP="006F0556">
      <w:pPr>
        <w:rPr>
          <w:rFonts w:ascii="Calibri" w:hAnsi="Calibri"/>
        </w:rPr>
      </w:pPr>
      <w:r w:rsidRPr="006F0556">
        <w:rPr>
          <w:rFonts w:ascii="Calibri" w:hAnsi="Calibri"/>
        </w:rPr>
        <w:t xml:space="preserve">Kyrkans traditioner och riter ger oss plats för att uttrycka tacksamhet och glädje, tro och tvivel. </w:t>
      </w:r>
      <w:r w:rsidRPr="000E5EDE">
        <w:rPr>
          <w:rFonts w:ascii="Calibri" w:hAnsi="Calibri"/>
        </w:rPr>
        <w:t>Till exempel</w:t>
      </w:r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E5EDE" w:rsidRDefault="009B6A81" w:rsidP="00FD3D69">
      <w:pPr>
        <w:pStyle w:val="ListParagraph"/>
        <w:numPr>
          <w:ilvl w:val="0"/>
          <w:numId w:val="3"/>
        </w:numPr>
        <w:rPr>
          <w:lang w:eastAsia="sv-SE"/>
        </w:rPr>
      </w:pPr>
      <w:r w:rsidRPr="000E5EDE">
        <w:rPr>
          <w:lang w:eastAsia="sv-SE"/>
        </w:rPr>
        <w:t>Gudstjänster</w:t>
      </w:r>
    </w:p>
    <w:p w:rsidR="009B6A81" w:rsidRPr="000E5EDE" w:rsidRDefault="009B6A81" w:rsidP="00FD3D69">
      <w:pPr>
        <w:pStyle w:val="ListParagraph"/>
        <w:numPr>
          <w:ilvl w:val="0"/>
          <w:numId w:val="3"/>
        </w:numPr>
        <w:rPr>
          <w:lang w:eastAsia="sv-SE"/>
        </w:rPr>
      </w:pPr>
      <w:r w:rsidRPr="000E5EDE">
        <w:rPr>
          <w:lang w:eastAsia="sv-SE"/>
        </w:rPr>
        <w:t>Julfirande</w:t>
      </w:r>
    </w:p>
    <w:p w:rsidR="009B6A81" w:rsidRPr="000E5EDE" w:rsidRDefault="009B6A81" w:rsidP="00FD3D69">
      <w:pPr>
        <w:pStyle w:val="ListParagraph"/>
        <w:numPr>
          <w:ilvl w:val="0"/>
          <w:numId w:val="3"/>
        </w:numPr>
        <w:rPr>
          <w:lang w:eastAsia="sv-SE"/>
        </w:rPr>
      </w:pPr>
      <w:r w:rsidRPr="000E5EDE">
        <w:rPr>
          <w:lang w:eastAsia="sv-SE"/>
        </w:rPr>
        <w:t xml:space="preserve">Påskfirande </w:t>
      </w:r>
    </w:p>
    <w:p w:rsidR="009B6A81" w:rsidRPr="000E5EDE" w:rsidRDefault="009B6A81" w:rsidP="00FD3D69">
      <w:pPr>
        <w:pStyle w:val="ListParagraph"/>
        <w:numPr>
          <w:ilvl w:val="0"/>
          <w:numId w:val="3"/>
        </w:numPr>
        <w:rPr>
          <w:lang w:eastAsia="sv-SE"/>
        </w:rPr>
      </w:pPr>
      <w:r w:rsidRPr="000E5EDE">
        <w:rPr>
          <w:lang w:eastAsia="sv-SE"/>
        </w:rPr>
        <w:t>Allhelgonafirande</w:t>
      </w:r>
    </w:p>
    <w:p w:rsidR="009B6A81" w:rsidRPr="000E5EDE" w:rsidRDefault="009B6A81" w:rsidP="00FD3D69">
      <w:pPr>
        <w:pStyle w:val="ListParagraph"/>
        <w:numPr>
          <w:ilvl w:val="0"/>
          <w:numId w:val="3"/>
        </w:numPr>
        <w:rPr>
          <w:lang w:eastAsia="sv-SE"/>
        </w:rPr>
      </w:pPr>
      <w:r w:rsidRPr="000E5EDE">
        <w:rPr>
          <w:lang w:eastAsia="sv-SE"/>
        </w:rPr>
        <w:t>Dop</w:t>
      </w:r>
    </w:p>
    <w:p w:rsidR="009B6A81" w:rsidRPr="000E5EDE" w:rsidRDefault="009B6A81" w:rsidP="00FD3D69">
      <w:pPr>
        <w:pStyle w:val="ListParagraph"/>
        <w:numPr>
          <w:ilvl w:val="0"/>
          <w:numId w:val="3"/>
        </w:numPr>
        <w:rPr>
          <w:lang w:eastAsia="sv-SE"/>
        </w:rPr>
      </w:pPr>
      <w:r w:rsidRPr="000E5EDE">
        <w:rPr>
          <w:lang w:eastAsia="sv-SE"/>
        </w:rPr>
        <w:t>Konfirmation</w:t>
      </w:r>
    </w:p>
    <w:p w:rsidR="009B6A81" w:rsidRPr="000E5EDE" w:rsidRDefault="009B6A81" w:rsidP="00FD3D69">
      <w:pPr>
        <w:pStyle w:val="ListParagraph"/>
        <w:numPr>
          <w:ilvl w:val="0"/>
          <w:numId w:val="3"/>
        </w:numPr>
        <w:rPr>
          <w:lang w:eastAsia="sv-SE"/>
        </w:rPr>
      </w:pPr>
      <w:r w:rsidRPr="000E5EDE">
        <w:rPr>
          <w:lang w:eastAsia="sv-SE"/>
        </w:rPr>
        <w:t>Vigsel</w:t>
      </w:r>
    </w:p>
    <w:p w:rsidR="009B6A81" w:rsidRPr="000E5EDE" w:rsidRDefault="009B6A81" w:rsidP="00FD3D69">
      <w:pPr>
        <w:pStyle w:val="ListParagraph"/>
        <w:numPr>
          <w:ilvl w:val="0"/>
          <w:numId w:val="3"/>
        </w:numPr>
        <w:rPr>
          <w:lang w:eastAsia="sv-SE"/>
        </w:rPr>
      </w:pPr>
      <w:r w:rsidRPr="000E5EDE">
        <w:rPr>
          <w:lang w:eastAsia="sv-SE"/>
        </w:rPr>
        <w:t>Begravning</w:t>
      </w:r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E5EDE" w:rsidRDefault="009B6A81" w:rsidP="006F0556">
      <w:pPr>
        <w:rPr>
          <w:rFonts w:ascii="Calibri" w:hAnsi="Calibri"/>
          <w:b/>
        </w:rPr>
      </w:pPr>
      <w:r w:rsidRPr="000E5EDE">
        <w:rPr>
          <w:rFonts w:ascii="Calibri" w:hAnsi="Calibri"/>
          <w:b/>
        </w:rPr>
        <w:t>Kyrkan finns när livet är jobbigt</w:t>
      </w:r>
    </w:p>
    <w:p w:rsidR="009B6A81" w:rsidRPr="00FD3D69" w:rsidRDefault="009B6A81" w:rsidP="00FD3D69">
      <w:pPr>
        <w:rPr>
          <w:rFonts w:ascii="Calibri" w:hAnsi="Calibri"/>
        </w:rPr>
      </w:pPr>
      <w:r w:rsidRPr="00FD3D69">
        <w:rPr>
          <w:rFonts w:ascii="Calibri" w:hAnsi="Calibri"/>
        </w:rPr>
        <w:t>Kyrkans uppgift är att lyssna, stödja och agera</w:t>
      </w:r>
      <w:r w:rsidRPr="000E5EDE">
        <w:rPr>
          <w:rFonts w:ascii="Calibri" w:hAnsi="Calibri"/>
        </w:rPr>
        <w:t>.</w:t>
      </w:r>
      <w:r w:rsidRPr="00FD3D69">
        <w:rPr>
          <w:rFonts w:ascii="Calibri" w:hAnsi="Calibri"/>
        </w:rPr>
        <w:t xml:space="preserve"> En viktig del i Svenska kyrkans sociala arbete är att erbjuda olika former av samtal. Oavsett om du är i akut kris, mitt i en sorg eller av andra anledningar behöver någon att prata med</w:t>
      </w:r>
      <w:r w:rsidRPr="000E5EDE">
        <w:rPr>
          <w:rFonts w:ascii="Calibri" w:hAnsi="Calibri"/>
        </w:rPr>
        <w:t xml:space="preserve"> kan du komma till kyrkan</w:t>
      </w:r>
      <w:r w:rsidRPr="00FD3D69">
        <w:rPr>
          <w:rFonts w:ascii="Calibri" w:hAnsi="Calibri"/>
        </w:rPr>
        <w:t xml:space="preserve">. </w:t>
      </w:r>
      <w:r w:rsidRPr="000E5EDE">
        <w:rPr>
          <w:rFonts w:ascii="Calibri" w:hAnsi="Calibri"/>
        </w:rPr>
        <w:t>Alla d</w:t>
      </w:r>
      <w:r w:rsidRPr="00FD3D69">
        <w:rPr>
          <w:rFonts w:ascii="Calibri" w:hAnsi="Calibri"/>
        </w:rPr>
        <w:t xml:space="preserve">iakoner och präster </w:t>
      </w:r>
      <w:r w:rsidRPr="000E5EDE">
        <w:rPr>
          <w:rFonts w:ascii="Calibri" w:hAnsi="Calibri"/>
        </w:rPr>
        <w:t>h</w:t>
      </w:r>
      <w:r w:rsidRPr="00FD3D69">
        <w:rPr>
          <w:rFonts w:ascii="Calibri" w:hAnsi="Calibri"/>
        </w:rPr>
        <w:t>ar tystnadsplikt</w:t>
      </w:r>
      <w:r w:rsidRPr="000E5EDE">
        <w:rPr>
          <w:rFonts w:ascii="Calibri" w:hAnsi="Calibri"/>
        </w:rPr>
        <w:t xml:space="preserve"> och får inte berätta om samtalen för någon</w:t>
      </w:r>
      <w:r w:rsidRPr="00FD3D69">
        <w:rPr>
          <w:rFonts w:ascii="Calibri" w:hAnsi="Calibri"/>
        </w:rPr>
        <w:t>.</w:t>
      </w:r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E5EDE" w:rsidRDefault="009B6A81" w:rsidP="00FD3D69">
      <w:pPr>
        <w:rPr>
          <w:rFonts w:ascii="Calibri" w:hAnsi="Calibri"/>
          <w:b/>
        </w:rPr>
      </w:pPr>
      <w:r w:rsidRPr="000E5EDE">
        <w:rPr>
          <w:rFonts w:ascii="Calibri" w:hAnsi="Calibri"/>
          <w:b/>
        </w:rPr>
        <w:t>Fred och trygghet</w:t>
      </w:r>
    </w:p>
    <w:p w:rsidR="009B6A81" w:rsidRPr="00FD3D69" w:rsidRDefault="009B6A81" w:rsidP="00FD3D69">
      <w:pPr>
        <w:rPr>
          <w:rFonts w:ascii="Calibri" w:hAnsi="Calibri"/>
        </w:rPr>
      </w:pPr>
      <w:r w:rsidRPr="00FD3D69">
        <w:rPr>
          <w:rFonts w:ascii="Calibri" w:hAnsi="Calibri"/>
        </w:rPr>
        <w:t xml:space="preserve">Svenska kyrkan finns också utomlands. På cirka 45 platser runt om i världen finns </w:t>
      </w:r>
      <w:r w:rsidRPr="000E5EDE">
        <w:rPr>
          <w:rFonts w:ascii="Calibri" w:hAnsi="Calibri"/>
        </w:rPr>
        <w:t xml:space="preserve">våra </w:t>
      </w:r>
      <w:r w:rsidRPr="00FD3D69">
        <w:rPr>
          <w:rFonts w:ascii="Calibri" w:hAnsi="Calibri"/>
        </w:rPr>
        <w:t>församlingar som en trygg plats</w:t>
      </w:r>
      <w:r w:rsidRPr="000E5EDE">
        <w:rPr>
          <w:rFonts w:ascii="Calibri" w:hAnsi="Calibri"/>
        </w:rPr>
        <w:t>.</w:t>
      </w:r>
      <w:r w:rsidRPr="00FD3D69">
        <w:rPr>
          <w:rFonts w:ascii="Calibri" w:hAnsi="Calibri"/>
        </w:rPr>
        <w:t xml:space="preserve"> </w:t>
      </w:r>
      <w:r w:rsidRPr="000E5EDE">
        <w:rPr>
          <w:rFonts w:ascii="Calibri" w:hAnsi="Calibri"/>
        </w:rPr>
        <w:t>D</w:t>
      </w:r>
      <w:r w:rsidRPr="00FD3D69">
        <w:rPr>
          <w:rFonts w:ascii="Calibri" w:hAnsi="Calibri"/>
        </w:rPr>
        <w:t>är</w:t>
      </w:r>
      <w:r w:rsidRPr="000E5EDE">
        <w:rPr>
          <w:rFonts w:ascii="Calibri" w:hAnsi="Calibri"/>
        </w:rPr>
        <w:t xml:space="preserve"> kan du</w:t>
      </w:r>
      <w:r w:rsidRPr="00FD3D69">
        <w:rPr>
          <w:rFonts w:ascii="Calibri" w:hAnsi="Calibri"/>
        </w:rPr>
        <w:t xml:space="preserve"> känna gemenskap, fira gudstjänst och få stöd. </w:t>
      </w:r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E5EDE" w:rsidRDefault="009B6A81" w:rsidP="00FD3D69">
      <w:pPr>
        <w:rPr>
          <w:rFonts w:ascii="Calibri" w:hAnsi="Calibri"/>
          <w:b/>
        </w:rPr>
      </w:pPr>
      <w:r w:rsidRPr="000E5EDE">
        <w:rPr>
          <w:rFonts w:ascii="Calibri" w:hAnsi="Calibri"/>
          <w:b/>
        </w:rPr>
        <w:t>Du behövs!</w:t>
      </w:r>
      <w:r w:rsidRPr="00FD3D69">
        <w:rPr>
          <w:rFonts w:ascii="Calibri" w:hAnsi="Calibri"/>
          <w:b/>
        </w:rPr>
        <w:t xml:space="preserve"> </w:t>
      </w:r>
    </w:p>
    <w:p w:rsidR="009B6A81" w:rsidRPr="000E5EDE" w:rsidRDefault="009B6A81" w:rsidP="00FD3D69">
      <w:pPr>
        <w:rPr>
          <w:rFonts w:ascii="Calibri" w:hAnsi="Calibri"/>
        </w:rPr>
      </w:pPr>
      <w:r w:rsidRPr="000E5EDE">
        <w:rPr>
          <w:rFonts w:ascii="Calibri" w:hAnsi="Calibri"/>
        </w:rPr>
        <w:t>Vill du engagera dig och bidra med något inom kyrkan? Du kan g</w:t>
      </w:r>
      <w:r w:rsidRPr="00FD3D69">
        <w:rPr>
          <w:rFonts w:ascii="Calibri" w:hAnsi="Calibri"/>
        </w:rPr>
        <w:t xml:space="preserve">e en gåva eller arbeta </w:t>
      </w:r>
      <w:r w:rsidRPr="000E5EDE">
        <w:rPr>
          <w:rFonts w:ascii="Calibri" w:hAnsi="Calibri"/>
        </w:rPr>
        <w:t xml:space="preserve">som volontär </w:t>
      </w:r>
      <w:r w:rsidRPr="00FD3D69">
        <w:rPr>
          <w:rFonts w:ascii="Calibri" w:hAnsi="Calibri"/>
        </w:rPr>
        <w:t xml:space="preserve">i din församling. </w:t>
      </w:r>
      <w:r w:rsidRPr="000E5EDE">
        <w:rPr>
          <w:rFonts w:ascii="Calibri" w:hAnsi="Calibri"/>
        </w:rPr>
        <w:t>Exempel på volontärarbete är att</w:t>
      </w:r>
    </w:p>
    <w:p w:rsidR="009B6A81" w:rsidRPr="000E5EDE" w:rsidRDefault="009B6A81" w:rsidP="00FD3D69">
      <w:pPr>
        <w:rPr>
          <w:rFonts w:ascii="Calibri" w:hAnsi="Calibri"/>
        </w:rPr>
      </w:pPr>
    </w:p>
    <w:p w:rsidR="009B6A81" w:rsidRPr="000E5EDE" w:rsidRDefault="009B6A81" w:rsidP="00FD3D69">
      <w:pPr>
        <w:pStyle w:val="ListParagraph"/>
        <w:numPr>
          <w:ilvl w:val="0"/>
          <w:numId w:val="4"/>
        </w:numPr>
        <w:rPr>
          <w:lang w:eastAsia="sv-SE"/>
        </w:rPr>
      </w:pPr>
      <w:r w:rsidRPr="000E5EDE">
        <w:rPr>
          <w:lang w:eastAsia="sv-SE"/>
        </w:rPr>
        <w:t>stödja människor som sökt sig till Sverige</w:t>
      </w:r>
    </w:p>
    <w:p w:rsidR="009B6A81" w:rsidRPr="000E5EDE" w:rsidRDefault="009B6A81" w:rsidP="00FD3D69">
      <w:pPr>
        <w:pStyle w:val="ListParagraph"/>
        <w:numPr>
          <w:ilvl w:val="0"/>
          <w:numId w:val="4"/>
        </w:numPr>
        <w:rPr>
          <w:lang w:eastAsia="sv-SE"/>
        </w:rPr>
      </w:pPr>
      <w:r w:rsidRPr="000E5EDE">
        <w:rPr>
          <w:lang w:eastAsia="sv-SE"/>
        </w:rPr>
        <w:t>koka kaffe</w:t>
      </w:r>
    </w:p>
    <w:p w:rsidR="009B6A81" w:rsidRPr="000E5EDE" w:rsidRDefault="009B6A81" w:rsidP="00FD3D69">
      <w:pPr>
        <w:pStyle w:val="ListParagraph"/>
        <w:numPr>
          <w:ilvl w:val="0"/>
          <w:numId w:val="4"/>
        </w:numPr>
        <w:rPr>
          <w:lang w:eastAsia="sv-SE"/>
        </w:rPr>
      </w:pPr>
      <w:r w:rsidRPr="000E5EDE">
        <w:rPr>
          <w:lang w:eastAsia="sv-SE"/>
        </w:rPr>
        <w:t xml:space="preserve">hjälpa till i ett soppkök </w:t>
      </w:r>
    </w:p>
    <w:p w:rsidR="009B6A81" w:rsidRPr="000E5EDE" w:rsidRDefault="009B6A81" w:rsidP="00FD3D69">
      <w:pPr>
        <w:pStyle w:val="ListParagraph"/>
        <w:numPr>
          <w:ilvl w:val="0"/>
          <w:numId w:val="4"/>
        </w:numPr>
        <w:rPr>
          <w:lang w:eastAsia="sv-SE"/>
        </w:rPr>
      </w:pPr>
      <w:r w:rsidRPr="000E5EDE">
        <w:rPr>
          <w:lang w:eastAsia="sv-SE"/>
        </w:rPr>
        <w:t xml:space="preserve">promenera med äldre </w:t>
      </w:r>
    </w:p>
    <w:p w:rsidR="009B6A81" w:rsidRPr="000E5EDE" w:rsidRDefault="009B6A81" w:rsidP="00FD3D69">
      <w:pPr>
        <w:pStyle w:val="ListParagraph"/>
        <w:numPr>
          <w:ilvl w:val="0"/>
          <w:numId w:val="4"/>
        </w:numPr>
        <w:rPr>
          <w:lang w:eastAsia="sv-SE"/>
        </w:rPr>
      </w:pPr>
      <w:r w:rsidRPr="000E5EDE">
        <w:rPr>
          <w:lang w:eastAsia="sv-SE"/>
        </w:rPr>
        <w:t xml:space="preserve">vara guide i en kyrka på sommaren </w:t>
      </w:r>
    </w:p>
    <w:p w:rsidR="009B6A81" w:rsidRPr="000E5EDE" w:rsidRDefault="009B6A81" w:rsidP="00FD3D69">
      <w:pPr>
        <w:rPr>
          <w:rFonts w:ascii="Calibri" w:hAnsi="Calibri"/>
        </w:rPr>
      </w:pPr>
    </w:p>
    <w:p w:rsidR="009B6A81" w:rsidRPr="00FD3D69" w:rsidRDefault="009B6A81" w:rsidP="00FD3D69">
      <w:pPr>
        <w:rPr>
          <w:rFonts w:ascii="Calibri" w:hAnsi="Calibri"/>
        </w:rPr>
      </w:pPr>
      <w:r w:rsidRPr="00FD3D69">
        <w:rPr>
          <w:rFonts w:ascii="Calibri" w:hAnsi="Calibri"/>
        </w:rPr>
        <w:t>Genom att ta hand om varandra kan vi vara den kyrka som Gud kallar oss att vara.</w:t>
      </w:r>
      <w:bookmarkStart w:id="0" w:name="_GoBack"/>
      <w:bookmarkEnd w:id="0"/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A6CCA" w:rsidRDefault="009B6A81" w:rsidP="006F0556">
      <w:pPr>
        <w:rPr>
          <w:rFonts w:ascii="Calibri" w:hAnsi="Calibri"/>
          <w:b/>
          <w:sz w:val="36"/>
        </w:rPr>
      </w:pPr>
      <w:r w:rsidRPr="000A6CCA">
        <w:rPr>
          <w:rFonts w:ascii="Calibri" w:hAnsi="Calibri"/>
          <w:b/>
          <w:sz w:val="36"/>
        </w:rPr>
        <w:t>Fakta om Svenska kyrkan</w:t>
      </w:r>
    </w:p>
    <w:p w:rsidR="009B6A81" w:rsidRPr="000E5EDE" w:rsidRDefault="009B6A81" w:rsidP="006F0556">
      <w:pPr>
        <w:rPr>
          <w:rFonts w:ascii="Calibri" w:hAnsi="Calibri"/>
        </w:rPr>
      </w:pPr>
    </w:p>
    <w:p w:rsidR="009B6A81" w:rsidRPr="000E5EDE" w:rsidRDefault="009B6A81" w:rsidP="009336E4">
      <w:pPr>
        <w:pStyle w:val="ListParagraph"/>
        <w:numPr>
          <w:ilvl w:val="0"/>
          <w:numId w:val="5"/>
        </w:numPr>
        <w:rPr>
          <w:lang w:eastAsia="sv-SE"/>
        </w:rPr>
      </w:pPr>
      <w:r w:rsidRPr="000E5EDE">
        <w:rPr>
          <w:lang w:eastAsia="sv-SE"/>
        </w:rPr>
        <w:t>Drygt 40 000 barn och vuxna döptes 2016.</w:t>
      </w:r>
    </w:p>
    <w:p w:rsidR="009B6A81" w:rsidRPr="000E5EDE" w:rsidRDefault="009B6A81" w:rsidP="009336E4">
      <w:pPr>
        <w:pStyle w:val="ListParagraph"/>
        <w:numPr>
          <w:ilvl w:val="0"/>
          <w:numId w:val="5"/>
        </w:numPr>
        <w:rPr>
          <w:lang w:eastAsia="sv-SE"/>
        </w:rPr>
      </w:pPr>
      <w:r w:rsidRPr="000E5EDE">
        <w:rPr>
          <w:lang w:eastAsia="sv-SE"/>
        </w:rPr>
        <w:t>3 000 av Svenska kyrkans kyrkor har ett särskilt skydd enligt Kulturmiljölagen.</w:t>
      </w:r>
    </w:p>
    <w:p w:rsidR="009B6A81" w:rsidRPr="000E5EDE" w:rsidRDefault="009B6A81" w:rsidP="009336E4">
      <w:pPr>
        <w:pStyle w:val="ListParagraph"/>
        <w:numPr>
          <w:ilvl w:val="0"/>
          <w:numId w:val="5"/>
        </w:numPr>
        <w:rPr>
          <w:lang w:eastAsia="sv-SE"/>
        </w:rPr>
      </w:pPr>
      <w:r w:rsidRPr="000E5EDE">
        <w:rPr>
          <w:lang w:eastAsia="sv-SE"/>
        </w:rPr>
        <w:t>Jourhavande präst finns för dig. Du kan ringa 112 klockan 21–06 alla dagar.</w:t>
      </w:r>
    </w:p>
    <w:p w:rsidR="009B6A81" w:rsidRPr="000E5EDE" w:rsidRDefault="009B6A81" w:rsidP="009336E4">
      <w:pPr>
        <w:pStyle w:val="ListParagraph"/>
        <w:numPr>
          <w:ilvl w:val="0"/>
          <w:numId w:val="5"/>
        </w:numPr>
        <w:rPr>
          <w:lang w:eastAsia="sv-SE"/>
        </w:rPr>
      </w:pPr>
      <w:r w:rsidRPr="000E5EDE">
        <w:rPr>
          <w:lang w:eastAsia="sv-SE"/>
        </w:rPr>
        <w:t>Varje dag delar Svenska kyrkan ut matpaket till hemlösa och människor i utsatthet.</w:t>
      </w:r>
    </w:p>
    <w:p w:rsidR="009B6A81" w:rsidRPr="000E5EDE" w:rsidRDefault="009B6A81" w:rsidP="009336E4">
      <w:pPr>
        <w:pStyle w:val="ListParagraph"/>
        <w:numPr>
          <w:ilvl w:val="0"/>
          <w:numId w:val="5"/>
        </w:numPr>
        <w:rPr>
          <w:lang w:eastAsia="sv-SE"/>
        </w:rPr>
      </w:pPr>
      <w:r w:rsidRPr="000E5EDE">
        <w:rPr>
          <w:lang w:eastAsia="sv-SE"/>
        </w:rPr>
        <w:t xml:space="preserve">Svenska kyrkan i utlandet finns på drygt 100 platser. </w:t>
      </w:r>
    </w:p>
    <w:p w:rsidR="009B6A81" w:rsidRPr="000E5EDE" w:rsidRDefault="009B6A81" w:rsidP="009336E4">
      <w:pPr>
        <w:pStyle w:val="ListParagraph"/>
        <w:numPr>
          <w:ilvl w:val="0"/>
          <w:numId w:val="5"/>
        </w:numPr>
        <w:rPr>
          <w:lang w:eastAsia="sv-SE"/>
        </w:rPr>
      </w:pPr>
      <w:r w:rsidRPr="000E5EDE">
        <w:rPr>
          <w:lang w:eastAsia="sv-SE"/>
        </w:rPr>
        <w:t>Cirka 100 000 människor sjunger i kyrkans körer.</w:t>
      </w:r>
    </w:p>
    <w:p w:rsidR="009B6A81" w:rsidRPr="000E5EDE" w:rsidRDefault="009B6A81" w:rsidP="009336E4">
      <w:pPr>
        <w:pStyle w:val="ListParagraph"/>
        <w:numPr>
          <w:ilvl w:val="0"/>
          <w:numId w:val="5"/>
        </w:numPr>
        <w:rPr>
          <w:lang w:eastAsia="sv-SE"/>
        </w:rPr>
      </w:pPr>
      <w:r w:rsidRPr="000E5EDE">
        <w:rPr>
          <w:lang w:eastAsia="sv-SE"/>
        </w:rPr>
        <w:t>Svenska kyrkan träffar omkring 30 000 konfirmander varje år.</w:t>
      </w:r>
    </w:p>
    <w:p w:rsidR="009B6A81" w:rsidRPr="000E5EDE" w:rsidRDefault="009B6A81" w:rsidP="009336E4">
      <w:pPr>
        <w:pStyle w:val="ListParagraph"/>
        <w:numPr>
          <w:ilvl w:val="0"/>
          <w:numId w:val="5"/>
        </w:numPr>
        <w:rPr>
          <w:lang w:eastAsia="sv-SE"/>
        </w:rPr>
      </w:pPr>
      <w:r w:rsidRPr="000E5EDE">
        <w:rPr>
          <w:lang w:eastAsia="sv-SE"/>
        </w:rPr>
        <w:t>Svenska kyrkan ingår i ACT-alliansen. ACT-alliansen består av 143 trosbaserade biståndsorganisationer världen över.</w:t>
      </w:r>
    </w:p>
    <w:p w:rsidR="009B6A81" w:rsidRPr="000E5EDE" w:rsidRDefault="009B6A81" w:rsidP="006F0556">
      <w:pPr>
        <w:rPr>
          <w:rFonts w:ascii="Calibri" w:hAnsi="Calibri"/>
        </w:rPr>
      </w:pPr>
    </w:p>
    <w:sectPr w:rsidR="009B6A81" w:rsidRPr="000E5EDE" w:rsidSect="006F0556">
      <w:footerReference w:type="default" r:id="rId9"/>
      <w:pgSz w:w="11900" w:h="16840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81" w:rsidRDefault="009B6A81">
      <w:r>
        <w:separator/>
      </w:r>
    </w:p>
  </w:endnote>
  <w:endnote w:type="continuationSeparator" w:id="0">
    <w:p w:rsidR="009B6A81" w:rsidRDefault="009B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81" w:rsidRDefault="009B6A81">
    <w:pPr>
      <w:pStyle w:val="Footer"/>
    </w:pPr>
    <w:r>
      <w:t>Kyrkoval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81" w:rsidRDefault="009B6A81">
      <w:r>
        <w:separator/>
      </w:r>
    </w:p>
  </w:footnote>
  <w:footnote w:type="continuationSeparator" w:id="0">
    <w:p w:rsidR="009B6A81" w:rsidRDefault="009B6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379"/>
    <w:multiLevelType w:val="hybridMultilevel"/>
    <w:tmpl w:val="5E927A14"/>
    <w:lvl w:ilvl="0" w:tplc="C5FAC1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3C13"/>
    <w:multiLevelType w:val="hybridMultilevel"/>
    <w:tmpl w:val="2D28DFA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F008F"/>
    <w:multiLevelType w:val="hybridMultilevel"/>
    <w:tmpl w:val="53AA00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895FFB"/>
    <w:multiLevelType w:val="hybridMultilevel"/>
    <w:tmpl w:val="C71E6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B2EFB"/>
    <w:multiLevelType w:val="hybridMultilevel"/>
    <w:tmpl w:val="1DFCAA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A0E1A"/>
    <w:multiLevelType w:val="hybridMultilevel"/>
    <w:tmpl w:val="48DA45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33DA6"/>
    <w:multiLevelType w:val="hybridMultilevel"/>
    <w:tmpl w:val="6EB488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63198"/>
    <w:multiLevelType w:val="hybridMultilevel"/>
    <w:tmpl w:val="F4BEC77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AB0A12"/>
    <w:multiLevelType w:val="hybridMultilevel"/>
    <w:tmpl w:val="FA5E7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556"/>
    <w:rsid w:val="000166FB"/>
    <w:rsid w:val="000A6CCA"/>
    <w:rsid w:val="000E5EDE"/>
    <w:rsid w:val="0017222C"/>
    <w:rsid w:val="00297A21"/>
    <w:rsid w:val="003C3357"/>
    <w:rsid w:val="006F0556"/>
    <w:rsid w:val="00725F8A"/>
    <w:rsid w:val="009336E4"/>
    <w:rsid w:val="009B6A81"/>
    <w:rsid w:val="009C36D5"/>
    <w:rsid w:val="00A84D22"/>
    <w:rsid w:val="00AE0629"/>
    <w:rsid w:val="00C840FD"/>
    <w:rsid w:val="00CD405C"/>
    <w:rsid w:val="00D725B5"/>
    <w:rsid w:val="00E60EAC"/>
    <w:rsid w:val="00FD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29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6FB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6FB"/>
    <w:rPr>
      <w:rFonts w:ascii="Calibri Light" w:hAnsi="Calibri Light" w:cs="Times New Roman"/>
      <w:color w:val="2F5496"/>
      <w:sz w:val="26"/>
      <w:szCs w:val="26"/>
    </w:rPr>
  </w:style>
  <w:style w:type="paragraph" w:customStyle="1" w:styleId="Formatmall3">
    <w:name w:val="Formatmall3"/>
    <w:basedOn w:val="Heading2"/>
    <w:autoRedefine/>
    <w:uiPriority w:val="99"/>
    <w:rsid w:val="000166FB"/>
    <w:pPr>
      <w:spacing w:line="259" w:lineRule="auto"/>
    </w:pPr>
    <w:rPr>
      <w:rFonts w:ascii="Calibri" w:hAnsi="Calibri"/>
      <w:color w:val="000000"/>
    </w:rPr>
  </w:style>
  <w:style w:type="paragraph" w:customStyle="1" w:styleId="Formatmall4">
    <w:name w:val="Formatmall4"/>
    <w:basedOn w:val="Heading2"/>
    <w:autoRedefine/>
    <w:uiPriority w:val="99"/>
    <w:rsid w:val="000166FB"/>
    <w:pPr>
      <w:spacing w:line="259" w:lineRule="auto"/>
    </w:pPr>
    <w:rPr>
      <w:rFonts w:ascii="Calibri" w:hAnsi="Calibri"/>
      <w:color w:val="000000"/>
    </w:rPr>
  </w:style>
  <w:style w:type="paragraph" w:styleId="ListParagraph">
    <w:name w:val="List Paragraph"/>
    <w:basedOn w:val="Normal"/>
    <w:uiPriority w:val="99"/>
    <w:qFormat/>
    <w:rsid w:val="006F0556"/>
    <w:pPr>
      <w:ind w:left="720"/>
      <w:contextualSpacing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9336E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D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E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40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8E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akyrkan.se/kyrkov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nskakyrkan.se/kyrko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739</Words>
  <Characters>3922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Sara Rydin</cp:lastModifiedBy>
  <cp:revision>2</cp:revision>
  <dcterms:created xsi:type="dcterms:W3CDTF">2017-11-08T12:57:00Z</dcterms:created>
  <dcterms:modified xsi:type="dcterms:W3CDTF">2017-11-14T10:13:00Z</dcterms:modified>
</cp:coreProperties>
</file>