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1E" w:rsidRDefault="007B5B1E" w:rsidP="0067545E">
      <w:pPr>
        <w:rPr>
          <w:rFonts w:ascii="Helvetica" w:hAnsi="Helvetica"/>
          <w:color w:val="000000"/>
          <w:sz w:val="18"/>
          <w:szCs w:val="18"/>
          <w:lang w:eastAsia="sv-SE"/>
        </w:rPr>
      </w:pPr>
      <w:bookmarkStart w:id="0" w:name="_GoBack"/>
      <w:bookmarkEnd w:id="0"/>
    </w:p>
    <w:p w:rsidR="007B5B1E" w:rsidRDefault="007B5B1E" w:rsidP="0067545E">
      <w:pPr>
        <w:rPr>
          <w:rFonts w:ascii="Helvetica" w:hAnsi="Helvetica"/>
          <w:color w:val="000000"/>
          <w:sz w:val="18"/>
          <w:szCs w:val="18"/>
          <w:lang w:eastAsia="sv-SE"/>
        </w:rPr>
      </w:pPr>
    </w:p>
    <w:p w:rsidR="007B5B1E" w:rsidRPr="009D14A9" w:rsidRDefault="007B5B1E">
      <w:pPr>
        <w:rPr>
          <w:b/>
          <w:sz w:val="32"/>
        </w:rPr>
      </w:pPr>
      <w:r w:rsidRPr="009D14A9">
        <w:rPr>
          <w:b/>
          <w:sz w:val="32"/>
        </w:rPr>
        <w:t>Ny skatt på flygresor</w:t>
      </w:r>
    </w:p>
    <w:p w:rsidR="007B5B1E" w:rsidRPr="009D14A9" w:rsidRDefault="007B5B1E">
      <w:pPr>
        <w:rPr>
          <w:b/>
        </w:rPr>
      </w:pPr>
      <w:r w:rsidRPr="009D14A9">
        <w:rPr>
          <w:b/>
        </w:rPr>
        <w:t>Nästa år kostar det lite mer att flyga.</w:t>
      </w:r>
    </w:p>
    <w:p w:rsidR="007B5B1E" w:rsidRDefault="007B5B1E">
      <w:r>
        <w:br/>
        <w:t>Under 2018 höjer regeringen skatten på flygresor.</w:t>
      </w:r>
    </w:p>
    <w:p w:rsidR="007B5B1E" w:rsidRDefault="007B5B1E"/>
    <w:p w:rsidR="007B5B1E" w:rsidRDefault="007B5B1E">
      <w:r>
        <w:t>Regeringen ville även höja skatten för</w:t>
      </w:r>
    </w:p>
    <w:p w:rsidR="007B5B1E" w:rsidRDefault="007B5B1E" w:rsidP="009D14A9">
      <w:pPr>
        <w:pStyle w:val="ListParagraph"/>
        <w:numPr>
          <w:ilvl w:val="0"/>
          <w:numId w:val="1"/>
        </w:numPr>
      </w:pPr>
      <w:r>
        <w:t>små företag</w:t>
      </w:r>
    </w:p>
    <w:p w:rsidR="007B5B1E" w:rsidRDefault="007B5B1E" w:rsidP="009D14A9">
      <w:pPr>
        <w:pStyle w:val="ListParagraph"/>
        <w:numPr>
          <w:ilvl w:val="0"/>
          <w:numId w:val="1"/>
        </w:numPr>
      </w:pPr>
      <w:r>
        <w:t>alla som arbetar</w:t>
      </w:r>
    </w:p>
    <w:p w:rsidR="007B5B1E" w:rsidRDefault="007B5B1E">
      <w:r>
        <w:br/>
        <w:t>Men de skatterna ändras inte, eftersom partierna i Alliansen sa nej till det.</w:t>
      </w:r>
    </w:p>
    <w:p w:rsidR="007B5B1E" w:rsidRPr="009D14A9" w:rsidRDefault="007B5B1E">
      <w:pPr>
        <w:rPr>
          <w:b/>
          <w:sz w:val="32"/>
        </w:rPr>
      </w:pPr>
    </w:p>
    <w:sectPr w:rsidR="007B5B1E" w:rsidRPr="009D14A9" w:rsidSect="00EA7DF1">
      <w:pgSz w:w="11900" w:h="16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3E2"/>
    <w:multiLevelType w:val="hybridMultilevel"/>
    <w:tmpl w:val="9D4E3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5E"/>
    <w:rsid w:val="004B7F30"/>
    <w:rsid w:val="005943D7"/>
    <w:rsid w:val="0067545E"/>
    <w:rsid w:val="00730A75"/>
    <w:rsid w:val="007B5B1E"/>
    <w:rsid w:val="009D14A9"/>
    <w:rsid w:val="00BD3D6B"/>
    <w:rsid w:val="00CD7DCB"/>
    <w:rsid w:val="00CF6D05"/>
    <w:rsid w:val="00D01F3F"/>
    <w:rsid w:val="00D863A1"/>
    <w:rsid w:val="00EA7DF1"/>
    <w:rsid w:val="00F4424E"/>
    <w:rsid w:val="00F8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6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6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86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86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6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41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Hedberg</dc:creator>
  <cp:keywords/>
  <dc:description/>
  <cp:lastModifiedBy>Sara Rydin</cp:lastModifiedBy>
  <cp:revision>4</cp:revision>
  <dcterms:created xsi:type="dcterms:W3CDTF">2017-11-08T10:04:00Z</dcterms:created>
  <dcterms:modified xsi:type="dcterms:W3CDTF">2017-11-10T13:02:00Z</dcterms:modified>
</cp:coreProperties>
</file>